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AC0491" w:rsidRPr="00B80CF0" w:rsidP="00AC0491" w14:paraId="2212DCB1" w14:textId="7A91CA7D">
      <w:pPr>
        <w:tabs>
          <w:tab w:val="center" w:pos="4502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 xml:space="preserve"> </w:t>
      </w:r>
      <w:r w:rsidRPr="00B80CF0">
        <w:rPr>
          <w:rFonts w:ascii="Century Schoolbook" w:hAnsi="Century Schoolbook"/>
          <w:sz w:val="20"/>
        </w:rPr>
        <w:t xml:space="preserve">To apply for A2LA accreditation under the </w:t>
      </w:r>
      <w:r w:rsidRPr="00B80CF0">
        <w:rPr>
          <w:rFonts w:ascii="Century Schoolbook" w:hAnsi="Century Schoolbook"/>
          <w:sz w:val="20"/>
        </w:rPr>
        <w:t>environmental</w:t>
      </w:r>
      <w:r w:rsidRPr="00B80CF0">
        <w:rPr>
          <w:rFonts w:ascii="Century Schoolbook" w:hAnsi="Century Schoolbook"/>
          <w:sz w:val="20"/>
        </w:rPr>
        <w:t xml:space="preserve"> field of testing, each applicant is required to identify the test type/test technology and list of standard test methods (by designation and title) for which accreditation is sought</w:t>
      </w:r>
      <w:r w:rsidRPr="00B80CF0">
        <w:rPr>
          <w:rFonts w:ascii="Century Schoolbook" w:hAnsi="Century Schoolbook"/>
          <w:sz w:val="20"/>
        </w:rPr>
        <w:t xml:space="preserve">. </w:t>
      </w:r>
      <w:r w:rsidRPr="00B80CF0">
        <w:rPr>
          <w:rFonts w:ascii="Century Schoolbook" w:hAnsi="Century Schoolbook"/>
          <w:sz w:val="20"/>
        </w:rPr>
        <w:t xml:space="preserve"> In addition, please identify the types of products and materials you pe</w:t>
      </w:r>
      <w:r w:rsidRPr="00B80CF0">
        <w:rPr>
          <w:rFonts w:ascii="Century Schoolbook" w:hAnsi="Century Schoolbook"/>
          <w:sz w:val="20"/>
        </w:rPr>
        <w:t>rform</w:t>
      </w:r>
      <w:r w:rsidRPr="00B80CF0">
        <w:rPr>
          <w:rFonts w:ascii="Century Schoolbook" w:hAnsi="Century Schoolbook"/>
          <w:sz w:val="20"/>
        </w:rPr>
        <w:t xml:space="preserve">. </w:t>
      </w:r>
      <w:r w:rsidRPr="00B80CF0">
        <w:rPr>
          <w:rFonts w:ascii="Century Schoolbook" w:hAnsi="Century Schoolbook"/>
          <w:sz w:val="20"/>
        </w:rPr>
        <w:t xml:space="preserve">This will ensure that an assessor’s technical expertise is correctly matched to the testing that your laboratory performs and enables A2LA staff to generate the desired draft Scope of Accreditation. </w:t>
      </w:r>
    </w:p>
    <w:p w:rsidR="00AC0491" w:rsidRPr="00B80CF0" w:rsidP="00AC0491" w14:paraId="48A92986" w14:textId="77777777">
      <w:pPr>
        <w:tabs>
          <w:tab w:val="center" w:pos="4502"/>
        </w:tabs>
        <w:suppressAutoHyphens/>
        <w:spacing w:line="235" w:lineRule="exact"/>
        <w:rPr>
          <w:rFonts w:ascii="Century Schoolbook" w:hAnsi="Century Schoolbook"/>
          <w:sz w:val="20"/>
          <w:u w:val="single"/>
        </w:rPr>
      </w:pPr>
    </w:p>
    <w:p w:rsidR="00AC0491" w:rsidRPr="00B80CF0" w:rsidP="00AC0491" w14:paraId="1CAACE80" w14:textId="77777777">
      <w:pPr>
        <w:tabs>
          <w:tab w:val="center" w:pos="4502"/>
        </w:tabs>
        <w:suppressAutoHyphens/>
        <w:spacing w:line="235" w:lineRule="exact"/>
        <w:rPr>
          <w:rFonts w:ascii="Century Schoolbook" w:hAnsi="Century Schoolbook"/>
          <w:b/>
          <w:bCs/>
          <w:sz w:val="20"/>
          <w:u w:val="single"/>
        </w:rPr>
      </w:pPr>
      <w:r w:rsidRPr="00B80CF0">
        <w:rPr>
          <w:rFonts w:ascii="Century Schoolbook" w:hAnsi="Century Schoolbook"/>
          <w:b/>
          <w:bCs/>
          <w:sz w:val="20"/>
        </w:rPr>
        <w:t xml:space="preserve">Refer to the example proposed scope </w:t>
      </w:r>
      <w:r w:rsidRPr="00B80CF0">
        <w:rPr>
          <w:rFonts w:ascii="Century Schoolbook" w:hAnsi="Century Schoolbook"/>
          <w:b/>
          <w:bCs/>
          <w:sz w:val="20"/>
        </w:rPr>
        <w:t>below</w:t>
      </w:r>
      <w:r w:rsidRPr="00B80CF0">
        <w:rPr>
          <w:rFonts w:ascii="Century Schoolbook" w:hAnsi="Century Schoolbook"/>
          <w:b/>
          <w:bCs/>
          <w:sz w:val="20"/>
        </w:rPr>
        <w:t xml:space="preserve"> for</w:t>
      </w:r>
      <w:r w:rsidRPr="00B80CF0">
        <w:rPr>
          <w:rFonts w:ascii="Century Schoolbook" w:hAnsi="Century Schoolbook"/>
          <w:b/>
          <w:bCs/>
          <w:sz w:val="20"/>
        </w:rPr>
        <w:t xml:space="preserve"> reference when </w:t>
      </w:r>
      <w:r w:rsidRPr="00B80CF0">
        <w:rPr>
          <w:rFonts w:ascii="Century Schoolbook" w:hAnsi="Century Schoolbook"/>
          <w:b/>
          <w:bCs/>
          <w:sz w:val="20"/>
        </w:rPr>
        <w:t xml:space="preserve">creating a draft scope of accreditation for submission with your application. </w:t>
      </w:r>
      <w:r w:rsidRPr="00B80CF0">
        <w:rPr>
          <w:rFonts w:ascii="Century Schoolbook" w:hAnsi="Century Schoolbook"/>
          <w:b/>
          <w:bCs/>
          <w:sz w:val="20"/>
        </w:rPr>
        <w:t>Submission via electronic means is preferred.</w:t>
      </w:r>
    </w:p>
    <w:p w:rsidR="0019111C" w:rsidRPr="00B80CF0" w:rsidP="00313C2D" w14:paraId="5FC0CFA7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bookmarkStart w:id="0" w:name="_GoBack"/>
      <w:bookmarkEnd w:id="0"/>
    </w:p>
    <w:p w:rsidR="0019111C" w:rsidRPr="00B80CF0" w:rsidP="00313C2D" w14:paraId="02EB1AA1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</w:p>
    <w:p w:rsidR="00313C2D" w:rsidRPr="00B80CF0" w:rsidP="00313C2D" w14:paraId="1069479E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>DRAFT</w:t>
      </w:r>
    </w:p>
    <w:p w:rsidR="00313C2D" w:rsidRPr="00B80CF0" w:rsidP="00313C2D" w14:paraId="31ED2390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  <w:u w:val="single"/>
        </w:rPr>
        <w:t xml:space="preserve">SCOPE OF ACCREDITATION TO ISO/IEC </w:t>
      </w:r>
      <w:r w:rsidRPr="00B80CF0">
        <w:rPr>
          <w:rFonts w:ascii="Century Schoolbook" w:hAnsi="Century Schoolbook"/>
          <w:sz w:val="20"/>
          <w:u w:val="single"/>
        </w:rPr>
        <w:t>17025:</w:t>
      </w:r>
      <w:r w:rsidRPr="00B80CF0" w:rsidR="009118AE">
        <w:rPr>
          <w:rFonts w:ascii="Century Schoolbook" w:hAnsi="Century Schoolbook"/>
          <w:sz w:val="20"/>
          <w:u w:val="single"/>
        </w:rPr>
        <w:t>2017</w:t>
      </w:r>
    </w:p>
    <w:p w:rsidR="00313C2D" w:rsidRPr="00B80CF0" w:rsidP="00313C2D" w14:paraId="717A0767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</w:p>
    <w:p w:rsidR="00313C2D" w:rsidRPr="00B80CF0" w:rsidP="00313C2D" w14:paraId="717AEE2E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</w:p>
    <w:p w:rsidR="00313C2D" w:rsidRPr="00B80CF0" w:rsidP="00313C2D" w14:paraId="14104CFB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>LABORATORY NAME</w:t>
      </w:r>
    </w:p>
    <w:p w:rsidR="00313C2D" w:rsidRPr="00B80CF0" w:rsidP="00313C2D" w14:paraId="5065ECCF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>Street Address</w:t>
      </w:r>
    </w:p>
    <w:p w:rsidR="00313C2D" w:rsidRPr="00B80CF0" w:rsidP="00313C2D" w14:paraId="713AA0CE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>City, State, Zip Code</w:t>
      </w:r>
    </w:p>
    <w:p w:rsidR="00313C2D" w:rsidRPr="00B80CF0" w:rsidP="00313C2D" w14:paraId="7137F658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>Laborat</w:t>
      </w:r>
      <w:r w:rsidRPr="00B80CF0">
        <w:rPr>
          <w:rFonts w:ascii="Century Schoolbook" w:hAnsi="Century Schoolbook"/>
          <w:sz w:val="20"/>
        </w:rPr>
        <w:t>ory Contact Name     Phone</w:t>
      </w:r>
      <w:r w:rsidRPr="00B80CF0">
        <w:rPr>
          <w:rFonts w:ascii="Century Schoolbook" w:hAnsi="Century Schoolbook"/>
          <w:sz w:val="20"/>
        </w:rPr>
        <w:t>:  (</w:t>
      </w:r>
      <w:r w:rsidRPr="00B80CF0">
        <w:rPr>
          <w:rFonts w:ascii="Century Schoolbook" w:hAnsi="Century Schoolbook"/>
          <w:sz w:val="20"/>
        </w:rPr>
        <w:t>###) ### ####</w:t>
      </w:r>
    </w:p>
    <w:p w:rsidR="00313C2D" w:rsidRPr="00B80CF0" w:rsidP="00313C2D" w14:paraId="0AF28363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>Email address</w:t>
      </w:r>
    </w:p>
    <w:p w:rsidR="00313C2D" w:rsidRPr="00B80CF0" w:rsidP="00313C2D" w14:paraId="14A7125B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</w:p>
    <w:p w:rsidR="0019111C" w:rsidRPr="00B80CF0" w:rsidP="00313C2D" w14:paraId="6877F909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</w:p>
    <w:p w:rsidR="00313C2D" w:rsidRPr="00B80CF0" w:rsidP="00313C2D" w14:paraId="5D99AF26" w14:textId="77777777">
      <w:pPr>
        <w:tabs>
          <w:tab w:val="center" w:pos="4502"/>
        </w:tabs>
        <w:suppressAutoHyphens/>
        <w:spacing w:line="235" w:lineRule="exact"/>
        <w:jc w:val="center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>ENVIRONMENTAL</w:t>
      </w:r>
    </w:p>
    <w:p w:rsidR="00313C2D" w:rsidRPr="00B80CF0" w:rsidP="00313C2D" w14:paraId="6BE13FAF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313C2D" w:rsidRPr="00B80CF0" w:rsidP="00313C2D" w14:paraId="3B551895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  <w:tab w:val="left" w:pos="666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 xml:space="preserve">Valid To:  Month 31, 200-                     </w:t>
      </w:r>
      <w:r w:rsidRPr="00B80CF0">
        <w:rPr>
          <w:rFonts w:ascii="Century Schoolbook" w:hAnsi="Century Schoolbook"/>
          <w:sz w:val="20"/>
        </w:rPr>
        <w:tab/>
        <w:t>Certificate Number:  0000.01</w:t>
      </w:r>
    </w:p>
    <w:p w:rsidR="00313C2D" w:rsidRPr="00B80CF0" w:rsidP="00313C2D" w14:paraId="4A9CD748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313C2D" w:rsidRPr="00B80CF0" w:rsidP="00313C2D" w14:paraId="7DFBC61C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 xml:space="preserve">In recognition of the successful completion of the A2LA evaluation process, accreditation is </w:t>
      </w:r>
      <w:r w:rsidRPr="00B80CF0">
        <w:rPr>
          <w:rFonts w:ascii="Century Schoolbook" w:hAnsi="Century Schoolbook"/>
          <w:sz w:val="20"/>
        </w:rPr>
        <w:t xml:space="preserve">granted to this laboratory to perform recognized EPA methods using the following testing technologies and in the </w:t>
      </w:r>
      <w:r w:rsidRPr="00B80CF0">
        <w:rPr>
          <w:rFonts w:ascii="Century Schoolbook" w:hAnsi="Century Schoolbook"/>
          <w:sz w:val="20"/>
        </w:rPr>
        <w:t>analyte</w:t>
      </w:r>
      <w:r w:rsidRPr="00B80CF0">
        <w:rPr>
          <w:rFonts w:ascii="Century Schoolbook" w:hAnsi="Century Schoolbook"/>
          <w:sz w:val="20"/>
        </w:rPr>
        <w:t xml:space="preserve"> categories identified below:</w:t>
      </w:r>
    </w:p>
    <w:p w:rsidR="00313C2D" w:rsidRPr="00B80CF0" w:rsidP="00313C2D" w14:paraId="3EEC2206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313C2D" w:rsidRPr="00B80CF0" w:rsidP="00313C2D" w14:paraId="03E211C8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  <w:u w:val="single"/>
        </w:rPr>
        <w:t>Testing Technologies</w:t>
      </w:r>
    </w:p>
    <w:p w:rsidR="00313C2D" w:rsidRPr="00B80CF0" w:rsidP="00313C2D" w14:paraId="12D0D1B8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313C2D" w:rsidRPr="00B80CF0" w:rsidP="00313C2D" w14:paraId="700A2BD3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>(</w:t>
      </w:r>
      <w:r w:rsidRPr="00B80CF0">
        <w:rPr>
          <w:rFonts w:ascii="Century Schoolbook" w:hAnsi="Century Schoolbook"/>
          <w:i/>
          <w:iCs/>
          <w:sz w:val="20"/>
        </w:rPr>
        <w:t>Add or delete as applicable</w:t>
      </w:r>
      <w:r w:rsidRPr="00B80CF0">
        <w:rPr>
          <w:rFonts w:ascii="Century Schoolbook" w:hAnsi="Century Schoolbook"/>
          <w:sz w:val="20"/>
        </w:rPr>
        <w:t>)</w:t>
      </w:r>
    </w:p>
    <w:p w:rsidR="00313C2D" w:rsidRPr="00B80CF0" w:rsidP="00313C2D" w14:paraId="51402F65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313C2D" w:rsidRPr="00B80CF0" w:rsidP="00313C2D" w14:paraId="26670558" w14:textId="77777777">
      <w:pPr>
        <w:tabs>
          <w:tab w:val="left" w:pos="600"/>
          <w:tab w:val="left" w:pos="1200"/>
          <w:tab w:val="left" w:pos="1800"/>
          <w:tab w:val="left" w:pos="2400"/>
          <w:tab w:val="left" w:pos="4800"/>
        </w:tabs>
        <w:suppressAutoHyphens/>
        <w:spacing w:line="235" w:lineRule="exact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</w:rPr>
        <w:t xml:space="preserve">Atomic Absorption/ICP-AES Spectrometry, ICP/MS, Gas </w:t>
      </w:r>
      <w:r w:rsidRPr="00B80CF0">
        <w:rPr>
          <w:rFonts w:ascii="Century Schoolbook" w:hAnsi="Century Schoolbook"/>
          <w:sz w:val="20"/>
        </w:rPr>
        <w:t>Chromatography, Gas Chromatography/Mass Spectrometry, Gravimetry, High Performance Liquid Chromatography, Ion Chromatography, Methylene Blue Active Substances, Microbiology, Misc.- Electronic Probes (pH, O</w:t>
      </w:r>
      <w:r w:rsidRPr="00B80CF0">
        <w:rPr>
          <w:rFonts w:ascii="Century Schoolbook" w:hAnsi="Century Schoolbook"/>
          <w:sz w:val="20"/>
          <w:vertAlign w:val="subscript"/>
        </w:rPr>
        <w:t>2</w:t>
      </w:r>
      <w:r w:rsidRPr="00B80CF0">
        <w:rPr>
          <w:rFonts w:ascii="Century Schoolbook" w:hAnsi="Century Schoolbook"/>
          <w:sz w:val="20"/>
        </w:rPr>
        <w:t xml:space="preserve">), Oxygen Demand, Hazardous Waste Characteristics </w:t>
      </w:r>
      <w:r w:rsidRPr="00B80CF0">
        <w:rPr>
          <w:rFonts w:ascii="Century Schoolbook" w:hAnsi="Century Schoolbook"/>
          <w:sz w:val="20"/>
        </w:rPr>
        <w:t>Tests, Spectrophotometry (Visible), Spectrophotometry (Automated), IR Spectrometry, Titrimetry, Total Organic Carbon, Total Organic Halide, Turbidity</w:t>
      </w:r>
    </w:p>
    <w:p w:rsidR="00313C2D" w:rsidRPr="00B80CF0" w:rsidP="00313C2D" w14:paraId="5944B7AA" w14:textId="77777777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rPr>
          <w:rFonts w:ascii="Century Schoolbook" w:hAnsi="Century Schoolbook"/>
          <w:sz w:val="20"/>
        </w:rPr>
      </w:pPr>
    </w:p>
    <w:p w:rsidR="00313C2D" w:rsidRPr="00B80CF0" w:rsidP="00313C2D" w14:paraId="3C46E587" w14:textId="77777777">
      <w:pPr>
        <w:tabs>
          <w:tab w:val="left" w:pos="2040"/>
          <w:tab w:val="left" w:pos="2400"/>
          <w:tab w:val="left" w:pos="2880"/>
        </w:tabs>
        <w:suppressAutoHyphens/>
        <w:rPr>
          <w:rFonts w:ascii="Century Schoolbook" w:hAnsi="Century Schoolbook"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094"/>
        <w:gridCol w:w="1887"/>
        <w:gridCol w:w="2176"/>
        <w:gridCol w:w="1958"/>
      </w:tblGrid>
      <w:tr w14:paraId="79DB8E04" w14:textId="77777777" w:rsidTr="00B80CF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/>
        </w:tblPrEx>
        <w:trPr>
          <w:tblHeader/>
          <w:jc w:val="center"/>
        </w:trPr>
        <w:tc>
          <w:tcPr>
            <w:tcW w:w="2849" w:type="dxa"/>
          </w:tcPr>
          <w:p w:rsidR="00313C2D" w:rsidRPr="00B80CF0" w:rsidP="009A4520" w14:paraId="06E02DA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b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b/>
                <w:sz w:val="20"/>
                <w:u w:val="single"/>
              </w:rPr>
              <w:t>Parameter/Analyte</w:t>
            </w:r>
          </w:p>
        </w:tc>
        <w:tc>
          <w:tcPr>
            <w:tcW w:w="1887" w:type="dxa"/>
          </w:tcPr>
          <w:p w:rsidR="00313C2D" w:rsidRPr="00B80CF0" w:rsidP="009A4520" w14:paraId="61454A8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b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b/>
                <w:sz w:val="20"/>
                <w:u w:val="single"/>
              </w:rPr>
              <w:t>Potable Water</w:t>
            </w:r>
          </w:p>
        </w:tc>
        <w:tc>
          <w:tcPr>
            <w:tcW w:w="2176" w:type="dxa"/>
          </w:tcPr>
          <w:p w:rsidR="00313C2D" w:rsidRPr="00B80CF0" w:rsidP="009A4520" w14:paraId="3A49AAA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b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b/>
                <w:sz w:val="20"/>
                <w:u w:val="single"/>
              </w:rPr>
              <w:t>Nonpotable Water</w:t>
            </w:r>
          </w:p>
        </w:tc>
        <w:tc>
          <w:tcPr>
            <w:tcW w:w="1958" w:type="dxa"/>
          </w:tcPr>
          <w:p w:rsidR="00313C2D" w:rsidRPr="00B80CF0" w:rsidP="009A4520" w14:paraId="3723F78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b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b/>
                <w:sz w:val="20"/>
                <w:u w:val="single"/>
              </w:rPr>
              <w:t>Solid Hazardous Waste</w:t>
            </w:r>
          </w:p>
        </w:tc>
      </w:tr>
      <w:tr w14:paraId="3149551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6E43473" w14:textId="77777777">
            <w:pPr>
              <w:pStyle w:val="Heading1"/>
              <w:rPr>
                <w:rFonts w:ascii="Century Schoolbook" w:hAnsi="Century Schoolbook"/>
                <w:sz w:val="20"/>
              </w:rPr>
            </w:pPr>
          </w:p>
          <w:p w:rsidR="00313C2D" w:rsidRPr="00B80CF0" w:rsidP="009A4520" w14:paraId="2BBD0981" w14:textId="77777777">
            <w:pPr>
              <w:pStyle w:val="Heading1"/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Metals</w:t>
            </w:r>
          </w:p>
        </w:tc>
        <w:tc>
          <w:tcPr>
            <w:tcW w:w="1887" w:type="dxa"/>
          </w:tcPr>
          <w:p w:rsidR="00313C2D" w:rsidRPr="00B80CF0" w:rsidP="009A4520" w14:paraId="0E2258B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</w:p>
        </w:tc>
        <w:tc>
          <w:tcPr>
            <w:tcW w:w="2176" w:type="dxa"/>
          </w:tcPr>
          <w:p w:rsidR="00313C2D" w:rsidRPr="00B80CF0" w:rsidP="009A4520" w14:paraId="56B2C09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</w:p>
        </w:tc>
        <w:tc>
          <w:tcPr>
            <w:tcW w:w="1958" w:type="dxa"/>
          </w:tcPr>
          <w:p w:rsidR="00313C2D" w:rsidRPr="00B80CF0" w:rsidP="009A4520" w14:paraId="2294609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</w:p>
        </w:tc>
      </w:tr>
      <w:tr w14:paraId="70483F6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55353D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Aluminum</w:t>
            </w:r>
          </w:p>
        </w:tc>
        <w:tc>
          <w:tcPr>
            <w:tcW w:w="1887" w:type="dxa"/>
          </w:tcPr>
          <w:p w:rsidR="0019111C" w:rsidRPr="00B80CF0" w:rsidP="0019111C" w14:paraId="48C32C5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200.7/200.8</w:t>
            </w:r>
          </w:p>
        </w:tc>
        <w:tc>
          <w:tcPr>
            <w:tcW w:w="2176" w:type="dxa"/>
          </w:tcPr>
          <w:p w:rsidR="0019111C" w:rsidRPr="00B80CF0" w:rsidP="0019111C" w14:paraId="02885D3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446D0AD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264641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68AD5C7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trHeight w:val="80"/>
          <w:jc w:val="center"/>
        </w:trPr>
        <w:tc>
          <w:tcPr>
            <w:tcW w:w="2849" w:type="dxa"/>
          </w:tcPr>
          <w:p w:rsidR="0019111C" w:rsidRPr="00B80CF0" w:rsidP="0019111C" w14:paraId="1EB5E9C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Antimony</w:t>
            </w:r>
          </w:p>
        </w:tc>
        <w:tc>
          <w:tcPr>
            <w:tcW w:w="1887" w:type="dxa"/>
          </w:tcPr>
          <w:p w:rsidR="0019111C" w:rsidRPr="00B80CF0" w:rsidP="0019111C" w14:paraId="43D54A9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689B1C2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2194F9B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6B3B9AC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41AA343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trHeight w:val="80"/>
          <w:jc w:val="center"/>
        </w:trPr>
        <w:tc>
          <w:tcPr>
            <w:tcW w:w="2849" w:type="dxa"/>
          </w:tcPr>
          <w:p w:rsidR="0019111C" w:rsidRPr="00B80CF0" w:rsidP="0019111C" w14:paraId="5DC2416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Arsenic</w:t>
            </w:r>
          </w:p>
        </w:tc>
        <w:tc>
          <w:tcPr>
            <w:tcW w:w="1887" w:type="dxa"/>
          </w:tcPr>
          <w:p w:rsidR="0019111C" w:rsidRPr="00B80CF0" w:rsidP="0019111C" w14:paraId="0053573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1845DA8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4ADD6F6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6010B </w:t>
            </w:r>
          </w:p>
          <w:p w:rsidR="0019111C" w:rsidRPr="00B80CF0" w:rsidP="0019111C" w14:paraId="2C08462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6020 </w:t>
            </w:r>
          </w:p>
          <w:p w:rsidR="0019111C" w:rsidRPr="00B80CF0" w:rsidP="0019111C" w14:paraId="5479046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7060A</w:t>
            </w:r>
          </w:p>
        </w:tc>
      </w:tr>
      <w:tr w14:paraId="5F4E493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9A1EB3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Barium</w:t>
            </w:r>
          </w:p>
        </w:tc>
        <w:tc>
          <w:tcPr>
            <w:tcW w:w="1887" w:type="dxa"/>
          </w:tcPr>
          <w:p w:rsidR="0019111C" w:rsidRPr="00B80CF0" w:rsidP="0019111C" w14:paraId="13C855A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078B7B0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0CFBA9B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2DA99F3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75B7AA4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95A9D7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Beryllium</w:t>
            </w:r>
          </w:p>
        </w:tc>
        <w:tc>
          <w:tcPr>
            <w:tcW w:w="1887" w:type="dxa"/>
          </w:tcPr>
          <w:p w:rsidR="0019111C" w:rsidRPr="00B80CF0" w:rsidP="0019111C" w14:paraId="0457AEB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32D60C6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58A5A8A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6644BA9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739541D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20BEA5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Boron</w:t>
            </w:r>
          </w:p>
        </w:tc>
        <w:tc>
          <w:tcPr>
            <w:tcW w:w="1887" w:type="dxa"/>
          </w:tcPr>
          <w:p w:rsidR="0019111C" w:rsidRPr="00B80CF0" w:rsidP="0019111C" w14:paraId="3E2ACEC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0B4B455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61B0ECE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5B7D5E3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0D731D8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00AF23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Cadmium</w:t>
            </w:r>
          </w:p>
        </w:tc>
        <w:tc>
          <w:tcPr>
            <w:tcW w:w="1887" w:type="dxa"/>
          </w:tcPr>
          <w:p w:rsidR="0019111C" w:rsidRPr="00B80CF0" w:rsidP="0019111C" w14:paraId="7EFA715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68DBA04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4CA187B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6BE00D8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78AD24F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43F994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Calcium</w:t>
            </w:r>
          </w:p>
        </w:tc>
        <w:tc>
          <w:tcPr>
            <w:tcW w:w="1887" w:type="dxa"/>
          </w:tcPr>
          <w:p w:rsidR="0019111C" w:rsidRPr="00B80CF0" w:rsidP="0019111C" w14:paraId="66E83A9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761BBD9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21453FC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</w:tc>
      </w:tr>
      <w:tr w14:paraId="198E5A0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570DA6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Chromium</w:t>
            </w:r>
          </w:p>
        </w:tc>
        <w:tc>
          <w:tcPr>
            <w:tcW w:w="1887" w:type="dxa"/>
          </w:tcPr>
          <w:p w:rsidR="0019111C" w:rsidRPr="00B80CF0" w:rsidP="0019111C" w14:paraId="75764E0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200.7/200.8</w:t>
            </w:r>
          </w:p>
        </w:tc>
        <w:tc>
          <w:tcPr>
            <w:tcW w:w="2176" w:type="dxa"/>
          </w:tcPr>
          <w:p w:rsidR="0019111C" w:rsidRPr="00B80CF0" w:rsidP="0019111C" w14:paraId="569CEC8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5D2B3D6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5EDE848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703F7DA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51F85A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Cobalt</w:t>
            </w:r>
          </w:p>
        </w:tc>
        <w:tc>
          <w:tcPr>
            <w:tcW w:w="1887" w:type="dxa"/>
          </w:tcPr>
          <w:p w:rsidR="0019111C" w:rsidRPr="00B80CF0" w:rsidP="0019111C" w14:paraId="2555F38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6D6BBEC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5981EDF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689326A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3705F56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EC57D5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Copper</w:t>
            </w:r>
          </w:p>
        </w:tc>
        <w:tc>
          <w:tcPr>
            <w:tcW w:w="1887" w:type="dxa"/>
          </w:tcPr>
          <w:p w:rsidR="0019111C" w:rsidRPr="00B80CF0" w:rsidP="0019111C" w14:paraId="09653EB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0C2354A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4273A5F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69B3EFD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6357EF9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AA3935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Iron</w:t>
            </w:r>
          </w:p>
        </w:tc>
        <w:tc>
          <w:tcPr>
            <w:tcW w:w="1887" w:type="dxa"/>
          </w:tcPr>
          <w:p w:rsidR="0019111C" w:rsidRPr="00B80CF0" w:rsidP="0019111C" w14:paraId="7058F35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1F7BE5A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6F265FE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2E3932A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5389479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F8ED73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Lead</w:t>
            </w:r>
          </w:p>
        </w:tc>
        <w:tc>
          <w:tcPr>
            <w:tcW w:w="1887" w:type="dxa"/>
          </w:tcPr>
          <w:p w:rsidR="0019111C" w:rsidRPr="00B80CF0" w:rsidP="0019111C" w14:paraId="65E3E3C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72A7027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200.7/200.8</w:t>
            </w:r>
          </w:p>
        </w:tc>
        <w:tc>
          <w:tcPr>
            <w:tcW w:w="1958" w:type="dxa"/>
          </w:tcPr>
          <w:p w:rsidR="0019111C" w:rsidRPr="00B80CF0" w:rsidP="0019111C" w14:paraId="0C177F8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7C8348B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265FE43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48BF47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Magnesium</w:t>
            </w:r>
          </w:p>
        </w:tc>
        <w:tc>
          <w:tcPr>
            <w:tcW w:w="1887" w:type="dxa"/>
          </w:tcPr>
          <w:p w:rsidR="0019111C" w:rsidRPr="00B80CF0" w:rsidP="0019111C" w14:paraId="182E9B8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4F114E2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65F00C4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4513DF0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0422A82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7C2CF3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Manganese</w:t>
            </w:r>
          </w:p>
        </w:tc>
        <w:tc>
          <w:tcPr>
            <w:tcW w:w="1887" w:type="dxa"/>
          </w:tcPr>
          <w:p w:rsidR="0019111C" w:rsidRPr="00B80CF0" w:rsidP="0019111C" w14:paraId="17939A5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1495BC8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4F6E393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5296F43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2715F16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099F4C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Mercury</w:t>
            </w:r>
          </w:p>
        </w:tc>
        <w:tc>
          <w:tcPr>
            <w:tcW w:w="1887" w:type="dxa"/>
          </w:tcPr>
          <w:p w:rsidR="00313C2D" w:rsidRPr="00B80CF0" w:rsidP="009A4520" w14:paraId="6D4F4B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245.1</w:t>
            </w:r>
          </w:p>
        </w:tc>
        <w:tc>
          <w:tcPr>
            <w:tcW w:w="2176" w:type="dxa"/>
          </w:tcPr>
          <w:p w:rsidR="00313C2D" w:rsidRPr="00B80CF0" w:rsidP="009A4520" w14:paraId="15FD5CBA" w14:textId="77777777">
            <w:pPr>
              <w:rPr>
                <w:rFonts w:ascii="Century Schoolbook" w:hAnsi="Century Schoolbook"/>
              </w:rPr>
            </w:pPr>
            <w:r w:rsidRPr="00B80CF0">
              <w:rPr>
                <w:rFonts w:ascii="Century Schoolbook" w:hAnsi="Century Schoolbook"/>
                <w:sz w:val="20"/>
              </w:rPr>
              <w:t>EPA 245.1</w:t>
            </w:r>
          </w:p>
        </w:tc>
        <w:tc>
          <w:tcPr>
            <w:tcW w:w="1958" w:type="dxa"/>
          </w:tcPr>
          <w:p w:rsidR="0019111C" w:rsidRPr="00B80CF0" w:rsidP="009A4520" w14:paraId="33DB0CA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7470A </w:t>
            </w:r>
          </w:p>
          <w:p w:rsidR="00313C2D" w:rsidRPr="00B80CF0" w:rsidP="009A4520" w14:paraId="7582697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7471A</w:t>
            </w:r>
          </w:p>
        </w:tc>
      </w:tr>
      <w:tr w14:paraId="0B94ED1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FDA9BD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Molybdenum</w:t>
            </w:r>
          </w:p>
        </w:tc>
        <w:tc>
          <w:tcPr>
            <w:tcW w:w="1887" w:type="dxa"/>
          </w:tcPr>
          <w:p w:rsidR="0019111C" w:rsidRPr="00B80CF0" w:rsidP="0019111C" w14:paraId="5098588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7F88DDF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200.7/200.8</w:t>
            </w:r>
          </w:p>
        </w:tc>
        <w:tc>
          <w:tcPr>
            <w:tcW w:w="1958" w:type="dxa"/>
          </w:tcPr>
          <w:p w:rsidR="0019111C" w:rsidRPr="00B80CF0" w:rsidP="0019111C" w14:paraId="40B89CB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056194C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2D6BCD6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B581C3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Nickel</w:t>
            </w:r>
          </w:p>
        </w:tc>
        <w:tc>
          <w:tcPr>
            <w:tcW w:w="1887" w:type="dxa"/>
          </w:tcPr>
          <w:p w:rsidR="0019111C" w:rsidRPr="00B80CF0" w:rsidP="0019111C" w14:paraId="2E3F3EC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4B5909A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31D3201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0B82A11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7A497E3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BB473B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Potassium</w:t>
            </w:r>
          </w:p>
        </w:tc>
        <w:tc>
          <w:tcPr>
            <w:tcW w:w="1887" w:type="dxa"/>
          </w:tcPr>
          <w:p w:rsidR="0019111C" w:rsidRPr="00B80CF0" w:rsidP="0019111C" w14:paraId="74C6FD6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10F449C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06BF771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</w:tc>
      </w:tr>
      <w:tr w14:paraId="3E2D2AD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07C907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Selenium</w:t>
            </w:r>
          </w:p>
        </w:tc>
        <w:tc>
          <w:tcPr>
            <w:tcW w:w="1887" w:type="dxa"/>
          </w:tcPr>
          <w:p w:rsidR="0019111C" w:rsidRPr="00B80CF0" w:rsidP="0019111C" w14:paraId="75BE5EB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2344BC0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1EEECDE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4A5F1EC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4FC4A85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5D12C7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Silicon</w:t>
            </w:r>
          </w:p>
        </w:tc>
        <w:tc>
          <w:tcPr>
            <w:tcW w:w="1887" w:type="dxa"/>
          </w:tcPr>
          <w:p w:rsidR="0019111C" w:rsidRPr="00B80CF0" w:rsidP="0019111C" w14:paraId="24A360B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2AC3238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1B35D47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6010B</w:t>
            </w:r>
          </w:p>
          <w:p w:rsidR="0019111C" w:rsidRPr="00B80CF0" w:rsidP="0019111C" w14:paraId="7B24D9C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14B6605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67B498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Silver</w:t>
            </w:r>
          </w:p>
        </w:tc>
        <w:tc>
          <w:tcPr>
            <w:tcW w:w="1887" w:type="dxa"/>
          </w:tcPr>
          <w:p w:rsidR="0019111C" w:rsidRPr="00B80CF0" w:rsidP="0019111C" w14:paraId="02C1A3A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59B01A0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53E4638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7BCA233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30AB091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39A64E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Sodium</w:t>
            </w:r>
          </w:p>
        </w:tc>
        <w:tc>
          <w:tcPr>
            <w:tcW w:w="1887" w:type="dxa"/>
          </w:tcPr>
          <w:p w:rsidR="0019111C" w:rsidRPr="00B80CF0" w:rsidP="0019111C" w14:paraId="451D214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0993295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6DA6BCE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</w:tc>
      </w:tr>
      <w:tr w14:paraId="019827C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C88C9B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Thallium</w:t>
            </w:r>
          </w:p>
        </w:tc>
        <w:tc>
          <w:tcPr>
            <w:tcW w:w="1887" w:type="dxa"/>
          </w:tcPr>
          <w:p w:rsidR="0019111C" w:rsidRPr="00B80CF0" w:rsidP="0019111C" w14:paraId="16AE5B5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39F258B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21415A7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63384AB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137ABE5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539CA9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Tin</w:t>
            </w:r>
          </w:p>
        </w:tc>
        <w:tc>
          <w:tcPr>
            <w:tcW w:w="1887" w:type="dxa"/>
          </w:tcPr>
          <w:p w:rsidR="0019111C" w:rsidRPr="00B80CF0" w:rsidP="0019111C" w14:paraId="551DD48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746F23E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66C0F4C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</w:tc>
      </w:tr>
      <w:tr w14:paraId="3521848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6E435B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Titanium</w:t>
            </w:r>
          </w:p>
        </w:tc>
        <w:tc>
          <w:tcPr>
            <w:tcW w:w="1887" w:type="dxa"/>
          </w:tcPr>
          <w:p w:rsidR="0019111C" w:rsidRPr="00B80CF0" w:rsidP="0019111C" w14:paraId="5BECA25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200.7/200.8</w:t>
            </w:r>
          </w:p>
        </w:tc>
        <w:tc>
          <w:tcPr>
            <w:tcW w:w="2176" w:type="dxa"/>
          </w:tcPr>
          <w:p w:rsidR="0019111C" w:rsidRPr="00B80CF0" w:rsidP="0019111C" w14:paraId="201CB1A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07D9446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</w:tc>
      </w:tr>
      <w:tr w14:paraId="07E5ABD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1E6CEF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Vanadium</w:t>
            </w:r>
          </w:p>
        </w:tc>
        <w:tc>
          <w:tcPr>
            <w:tcW w:w="1887" w:type="dxa"/>
          </w:tcPr>
          <w:p w:rsidR="0019111C" w:rsidRPr="00B80CF0" w:rsidP="0019111C" w14:paraId="6E9FC1D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01DC073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710E503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4D27B8B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5EB0921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0FDC71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Zinc</w:t>
            </w:r>
          </w:p>
        </w:tc>
        <w:tc>
          <w:tcPr>
            <w:tcW w:w="1887" w:type="dxa"/>
          </w:tcPr>
          <w:p w:rsidR="0019111C" w:rsidRPr="00B80CF0" w:rsidP="0019111C" w14:paraId="72CADC5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2176" w:type="dxa"/>
          </w:tcPr>
          <w:p w:rsidR="0019111C" w:rsidRPr="00B80CF0" w:rsidP="0019111C" w14:paraId="6B732D5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200.7/200.8</w:t>
            </w:r>
          </w:p>
        </w:tc>
        <w:tc>
          <w:tcPr>
            <w:tcW w:w="1958" w:type="dxa"/>
          </w:tcPr>
          <w:p w:rsidR="0019111C" w:rsidRPr="00B80CF0" w:rsidP="0019111C" w14:paraId="3CA091D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  <w:p w:rsidR="0019111C" w:rsidRPr="00B80CF0" w:rsidP="0019111C" w14:paraId="7706E5F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6020</w:t>
            </w:r>
          </w:p>
        </w:tc>
      </w:tr>
      <w:tr w14:paraId="2BF7D9D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6E23FAC" w14:textId="77777777">
            <w:pPr>
              <w:pStyle w:val="Heading1"/>
              <w:rPr>
                <w:rFonts w:ascii="Century Schoolbook" w:hAnsi="Century Schoolbook"/>
                <w:b/>
                <w:sz w:val="20"/>
              </w:rPr>
            </w:pPr>
          </w:p>
          <w:p w:rsidR="00313C2D" w:rsidRPr="00B80CF0" w:rsidP="009A4520" w14:paraId="20B17ADC" w14:textId="77777777">
            <w:pPr>
              <w:pStyle w:val="Heading1"/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Nutrients</w:t>
            </w:r>
          </w:p>
        </w:tc>
        <w:tc>
          <w:tcPr>
            <w:tcW w:w="1887" w:type="dxa"/>
          </w:tcPr>
          <w:p w:rsidR="00313C2D" w:rsidRPr="00B80CF0" w:rsidP="009A4520" w14:paraId="53C3077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</w:p>
        </w:tc>
        <w:tc>
          <w:tcPr>
            <w:tcW w:w="2176" w:type="dxa"/>
          </w:tcPr>
          <w:p w:rsidR="00313C2D" w:rsidRPr="00B80CF0" w:rsidP="009A4520" w14:paraId="7C013265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958" w:type="dxa"/>
          </w:tcPr>
          <w:p w:rsidR="00313C2D" w:rsidRPr="00B80CF0" w:rsidP="009A4520" w14:paraId="54F73D4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</w:p>
        </w:tc>
      </w:tr>
      <w:tr w14:paraId="1CF6BD6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E6CD44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Ammonia (as N)</w:t>
            </w:r>
          </w:p>
        </w:tc>
        <w:tc>
          <w:tcPr>
            <w:tcW w:w="1887" w:type="dxa"/>
          </w:tcPr>
          <w:p w:rsidR="00313C2D" w:rsidRPr="00B80CF0" w:rsidP="009A4520" w14:paraId="1018E3C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350.1/350.2</w:t>
            </w:r>
          </w:p>
        </w:tc>
        <w:tc>
          <w:tcPr>
            <w:tcW w:w="2176" w:type="dxa"/>
          </w:tcPr>
          <w:p w:rsidR="00313C2D" w:rsidRPr="00B80CF0" w:rsidP="009A4520" w14:paraId="25E78C1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350.1/350.2</w:t>
            </w:r>
          </w:p>
        </w:tc>
        <w:tc>
          <w:tcPr>
            <w:tcW w:w="1958" w:type="dxa"/>
          </w:tcPr>
          <w:p w:rsidR="00313C2D" w:rsidRPr="00B80CF0" w:rsidP="009A4520" w14:paraId="3EF6CBD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350.1/350.2 </w:t>
            </w:r>
          </w:p>
        </w:tc>
      </w:tr>
      <w:tr w14:paraId="1589C66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0CC67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Kjeldahl</w:t>
            </w:r>
            <w:r w:rsidRPr="00B80CF0">
              <w:rPr>
                <w:rFonts w:ascii="Century Schoolbook" w:hAnsi="Century Schoolbook"/>
                <w:sz w:val="20"/>
              </w:rPr>
              <w:t xml:space="preserve"> nitrogen</w:t>
            </w:r>
          </w:p>
        </w:tc>
        <w:tc>
          <w:tcPr>
            <w:tcW w:w="1887" w:type="dxa"/>
          </w:tcPr>
          <w:p w:rsidR="00313C2D" w:rsidRPr="00B80CF0" w:rsidP="009A4520" w14:paraId="7CA54F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351.2</w:t>
            </w:r>
          </w:p>
        </w:tc>
        <w:tc>
          <w:tcPr>
            <w:tcW w:w="2176" w:type="dxa"/>
          </w:tcPr>
          <w:p w:rsidR="00313C2D" w:rsidRPr="00B80CF0" w:rsidP="009A4520" w14:paraId="6CE49B6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351.2 </w:t>
            </w:r>
          </w:p>
        </w:tc>
        <w:tc>
          <w:tcPr>
            <w:tcW w:w="1958" w:type="dxa"/>
          </w:tcPr>
          <w:p w:rsidR="00313C2D" w:rsidRPr="00B80CF0" w:rsidP="009A4520" w14:paraId="192AAF0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351.2 </w:t>
            </w:r>
          </w:p>
        </w:tc>
      </w:tr>
      <w:tr w14:paraId="6005F88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18D715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Nitrate (as N)</w:t>
            </w:r>
          </w:p>
        </w:tc>
        <w:tc>
          <w:tcPr>
            <w:tcW w:w="1887" w:type="dxa"/>
          </w:tcPr>
          <w:p w:rsidR="00313C2D" w:rsidRPr="00B80CF0" w:rsidP="009A4520" w14:paraId="0A416C6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300.0 </w:t>
            </w:r>
          </w:p>
        </w:tc>
        <w:tc>
          <w:tcPr>
            <w:tcW w:w="2176" w:type="dxa"/>
          </w:tcPr>
          <w:p w:rsidR="00313C2D" w:rsidRPr="00B80CF0" w:rsidP="009A4520" w14:paraId="0AE93AF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</w:tc>
        <w:tc>
          <w:tcPr>
            <w:tcW w:w="1958" w:type="dxa"/>
          </w:tcPr>
          <w:p w:rsidR="00313C2D" w:rsidRPr="00B80CF0" w:rsidP="009A4520" w14:paraId="3087AD0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9056</w:t>
            </w:r>
          </w:p>
        </w:tc>
      </w:tr>
      <w:tr w14:paraId="3A9F845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01D219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Nitrate-nitrite (as N)</w:t>
            </w:r>
          </w:p>
        </w:tc>
        <w:tc>
          <w:tcPr>
            <w:tcW w:w="1887" w:type="dxa"/>
          </w:tcPr>
          <w:p w:rsidR="00313C2D" w:rsidRPr="00B80CF0" w:rsidP="009A4520" w14:paraId="589EC56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300.0 </w:t>
            </w:r>
          </w:p>
        </w:tc>
        <w:tc>
          <w:tcPr>
            <w:tcW w:w="2176" w:type="dxa"/>
          </w:tcPr>
          <w:p w:rsidR="00313C2D" w:rsidRPr="00B80CF0" w:rsidP="009A4520" w14:paraId="5E07933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</w:tc>
        <w:tc>
          <w:tcPr>
            <w:tcW w:w="1958" w:type="dxa"/>
          </w:tcPr>
          <w:p w:rsidR="00313C2D" w:rsidRPr="00B80CF0" w:rsidP="009A4520" w14:paraId="63A7E23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9056</w:t>
            </w:r>
          </w:p>
        </w:tc>
      </w:tr>
      <w:tr w14:paraId="39E317B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4A50EA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Nitrite (as N)</w:t>
            </w:r>
          </w:p>
        </w:tc>
        <w:tc>
          <w:tcPr>
            <w:tcW w:w="1887" w:type="dxa"/>
          </w:tcPr>
          <w:p w:rsidR="00313C2D" w:rsidRPr="00B80CF0" w:rsidP="009A4520" w14:paraId="1B3082C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300.0 </w:t>
            </w:r>
          </w:p>
        </w:tc>
        <w:tc>
          <w:tcPr>
            <w:tcW w:w="2176" w:type="dxa"/>
          </w:tcPr>
          <w:p w:rsidR="00313C2D" w:rsidRPr="00B80CF0" w:rsidP="009A4520" w14:paraId="2F15B8C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</w:tc>
        <w:tc>
          <w:tcPr>
            <w:tcW w:w="1958" w:type="dxa"/>
          </w:tcPr>
          <w:p w:rsidR="00313C2D" w:rsidRPr="00B80CF0" w:rsidP="009A4520" w14:paraId="6F5F664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9056</w:t>
            </w:r>
          </w:p>
        </w:tc>
      </w:tr>
      <w:tr w14:paraId="43E79C1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trHeight w:val="243"/>
          <w:jc w:val="center"/>
        </w:trPr>
        <w:tc>
          <w:tcPr>
            <w:tcW w:w="2849" w:type="dxa"/>
          </w:tcPr>
          <w:p w:rsidR="00313C2D" w:rsidRPr="00B80CF0" w:rsidP="009A4520" w14:paraId="5811BF9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Orthophosphate (as P)</w:t>
            </w:r>
          </w:p>
        </w:tc>
        <w:tc>
          <w:tcPr>
            <w:tcW w:w="1887" w:type="dxa"/>
          </w:tcPr>
          <w:p w:rsidR="00313C2D" w:rsidRPr="00B80CF0" w:rsidP="009A4520" w14:paraId="3BEFE43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300.0 </w:t>
            </w:r>
          </w:p>
          <w:p w:rsidR="00313C2D" w:rsidRPr="00B80CF0" w:rsidP="009A4520" w14:paraId="7D12DC1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4500 P E</w:t>
            </w:r>
          </w:p>
        </w:tc>
        <w:tc>
          <w:tcPr>
            <w:tcW w:w="2176" w:type="dxa"/>
          </w:tcPr>
          <w:p w:rsidR="0019111C" w:rsidRPr="00B80CF0" w:rsidP="009A4520" w14:paraId="5792041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  <w:p w:rsidR="00313C2D" w:rsidRPr="00B80CF0" w:rsidP="009A4520" w14:paraId="17B4E1B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 xml:space="preserve">365.2 </w:t>
            </w:r>
          </w:p>
        </w:tc>
        <w:tc>
          <w:tcPr>
            <w:tcW w:w="1958" w:type="dxa"/>
          </w:tcPr>
          <w:p w:rsidR="0019111C" w:rsidRPr="00B80CF0" w:rsidP="009A4520" w14:paraId="11441C2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365.2</w:t>
            </w:r>
          </w:p>
          <w:p w:rsidR="00313C2D" w:rsidRPr="00B80CF0" w:rsidP="009A4520" w14:paraId="7CF7A7A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9056</w:t>
            </w:r>
          </w:p>
        </w:tc>
      </w:tr>
      <w:tr w14:paraId="50B0BA1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trHeight w:val="243"/>
          <w:jc w:val="center"/>
        </w:trPr>
        <w:tc>
          <w:tcPr>
            <w:tcW w:w="2849" w:type="dxa"/>
          </w:tcPr>
          <w:p w:rsidR="00313C2D" w:rsidRPr="00B80CF0" w:rsidP="009A4520" w14:paraId="275B0F5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Total phosphorus</w:t>
            </w:r>
          </w:p>
        </w:tc>
        <w:tc>
          <w:tcPr>
            <w:tcW w:w="1887" w:type="dxa"/>
          </w:tcPr>
          <w:p w:rsidR="00313C2D" w:rsidRPr="00B80CF0" w:rsidP="009A4520" w14:paraId="6B6779C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200.7 </w:t>
            </w:r>
          </w:p>
          <w:p w:rsidR="00313C2D" w:rsidRPr="00B80CF0" w:rsidP="009A4520" w14:paraId="7BB7C1F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4500 P, B, E</w:t>
            </w:r>
          </w:p>
        </w:tc>
        <w:tc>
          <w:tcPr>
            <w:tcW w:w="2176" w:type="dxa"/>
          </w:tcPr>
          <w:p w:rsidR="0019111C" w:rsidRPr="00B80CF0" w:rsidP="009A4520" w14:paraId="53986E7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200.7 </w:t>
            </w:r>
          </w:p>
          <w:p w:rsidR="00313C2D" w:rsidRPr="00B80CF0" w:rsidP="009A4520" w14:paraId="19D236A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365.2</w:t>
            </w:r>
          </w:p>
        </w:tc>
        <w:tc>
          <w:tcPr>
            <w:tcW w:w="1958" w:type="dxa"/>
          </w:tcPr>
          <w:p w:rsidR="0019111C" w:rsidRPr="00B80CF0" w:rsidP="009A4520" w14:paraId="308673D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365.2</w:t>
            </w:r>
          </w:p>
          <w:p w:rsidR="00313C2D" w:rsidRPr="00B80CF0" w:rsidP="009A4520" w14:paraId="3116BF2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6010B</w:t>
            </w:r>
          </w:p>
        </w:tc>
      </w:tr>
      <w:tr w14:paraId="4BB249B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6DF427F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</w:rPr>
            </w:pPr>
          </w:p>
          <w:p w:rsidR="00313C2D" w:rsidRPr="00B80CF0" w:rsidP="009A4520" w14:paraId="5E06C293" w14:textId="77777777">
            <w:pPr>
              <w:pStyle w:val="Heading1"/>
              <w:keepNext w:val="0"/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Demands</w:t>
            </w:r>
          </w:p>
        </w:tc>
        <w:tc>
          <w:tcPr>
            <w:tcW w:w="1887" w:type="dxa"/>
          </w:tcPr>
          <w:p w:rsidR="00313C2D" w:rsidRPr="00B80CF0" w:rsidP="009A4520" w14:paraId="4463635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</w:p>
        </w:tc>
        <w:tc>
          <w:tcPr>
            <w:tcW w:w="2176" w:type="dxa"/>
          </w:tcPr>
          <w:p w:rsidR="00313C2D" w:rsidRPr="00B80CF0" w:rsidP="009A4520" w14:paraId="33E69D3B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958" w:type="dxa"/>
          </w:tcPr>
          <w:p w:rsidR="00313C2D" w:rsidRPr="00B80CF0" w:rsidP="009A4520" w14:paraId="312AA2B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</w:p>
        </w:tc>
      </w:tr>
      <w:tr w14:paraId="651EE2F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1C29A2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Biochemical oxygen demand</w:t>
            </w:r>
          </w:p>
        </w:tc>
        <w:tc>
          <w:tcPr>
            <w:tcW w:w="1887" w:type="dxa"/>
          </w:tcPr>
          <w:p w:rsidR="00313C2D" w:rsidRPr="00B80CF0" w:rsidP="009A4520" w14:paraId="71A12F4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405.1 </w:t>
            </w:r>
          </w:p>
          <w:p w:rsidR="00313C2D" w:rsidRPr="00B80CF0" w:rsidP="009A4520" w14:paraId="4FA061F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5210B</w:t>
            </w:r>
          </w:p>
        </w:tc>
        <w:tc>
          <w:tcPr>
            <w:tcW w:w="2176" w:type="dxa"/>
          </w:tcPr>
          <w:p w:rsidR="0019111C" w:rsidRPr="00B80CF0" w:rsidP="009A4520" w14:paraId="56DBBF4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405.1 </w:t>
            </w:r>
          </w:p>
          <w:p w:rsidR="00313C2D" w:rsidRPr="00B80CF0" w:rsidP="009A4520" w14:paraId="4745487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5210B</w:t>
            </w:r>
          </w:p>
        </w:tc>
        <w:tc>
          <w:tcPr>
            <w:tcW w:w="1958" w:type="dxa"/>
          </w:tcPr>
          <w:p w:rsidR="00313C2D" w:rsidRPr="00B80CF0" w:rsidP="009A4520" w14:paraId="47F95F2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405.1 </w:t>
            </w:r>
          </w:p>
          <w:p w:rsidR="00313C2D" w:rsidRPr="00B80CF0" w:rsidP="009A4520" w14:paraId="44C56E2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5210B</w:t>
            </w:r>
          </w:p>
        </w:tc>
      </w:tr>
      <w:tr w14:paraId="616C904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CF53A8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Carbonaceous BOD</w:t>
            </w:r>
          </w:p>
        </w:tc>
        <w:tc>
          <w:tcPr>
            <w:tcW w:w="1887" w:type="dxa"/>
          </w:tcPr>
          <w:p w:rsidR="00313C2D" w:rsidRPr="00B80CF0" w:rsidP="009A4520" w14:paraId="16D314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405.1  </w:t>
            </w:r>
          </w:p>
          <w:p w:rsidR="00313C2D" w:rsidRPr="00B80CF0" w:rsidP="009A4520" w14:paraId="3AB31E7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5210B</w:t>
            </w:r>
          </w:p>
        </w:tc>
        <w:tc>
          <w:tcPr>
            <w:tcW w:w="2176" w:type="dxa"/>
          </w:tcPr>
          <w:p w:rsidR="0019111C" w:rsidRPr="00B80CF0" w:rsidP="009A4520" w14:paraId="04A391B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405.1 </w:t>
            </w:r>
          </w:p>
          <w:p w:rsidR="00313C2D" w:rsidRPr="00B80CF0" w:rsidP="009A4520" w14:paraId="121B04D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 SM 5210B</w:t>
            </w:r>
          </w:p>
        </w:tc>
        <w:tc>
          <w:tcPr>
            <w:tcW w:w="1958" w:type="dxa"/>
          </w:tcPr>
          <w:p w:rsidR="00313C2D" w:rsidRPr="00B80CF0" w:rsidP="009A4520" w14:paraId="31944A6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405.1 </w:t>
            </w:r>
          </w:p>
          <w:p w:rsidR="00313C2D" w:rsidRPr="00B80CF0" w:rsidP="009A4520" w14:paraId="20F7E72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5210B</w:t>
            </w:r>
          </w:p>
        </w:tc>
      </w:tr>
      <w:tr w14:paraId="552ADC3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CE8A37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Chemical oxygen demand</w:t>
            </w:r>
          </w:p>
        </w:tc>
        <w:tc>
          <w:tcPr>
            <w:tcW w:w="1887" w:type="dxa"/>
          </w:tcPr>
          <w:p w:rsidR="00313C2D" w:rsidRPr="00B80CF0" w:rsidP="009A4520" w14:paraId="23D4606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410.4 </w:t>
            </w:r>
          </w:p>
          <w:p w:rsidR="00313C2D" w:rsidRPr="00B80CF0" w:rsidP="009A4520" w14:paraId="25841F0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SM 5220D</w:t>
            </w:r>
          </w:p>
        </w:tc>
        <w:tc>
          <w:tcPr>
            <w:tcW w:w="2176" w:type="dxa"/>
          </w:tcPr>
          <w:p w:rsidR="0019111C" w:rsidRPr="00B80CF0" w:rsidP="009A4520" w14:paraId="58A6F27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410.4 </w:t>
            </w:r>
          </w:p>
          <w:p w:rsidR="00313C2D" w:rsidRPr="00B80CF0" w:rsidP="009A4520" w14:paraId="17B0651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5220D</w:t>
            </w:r>
          </w:p>
        </w:tc>
        <w:tc>
          <w:tcPr>
            <w:tcW w:w="1958" w:type="dxa"/>
          </w:tcPr>
          <w:p w:rsidR="00313C2D" w:rsidRPr="00B80CF0" w:rsidP="009A4520" w14:paraId="652232F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410.4 </w:t>
            </w:r>
          </w:p>
          <w:p w:rsidR="00313C2D" w:rsidRPr="00B80CF0" w:rsidP="009A4520" w14:paraId="6C09F5E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SM 5220D</w:t>
            </w:r>
          </w:p>
        </w:tc>
      </w:tr>
      <w:tr w14:paraId="27045F4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84FAA7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Total organic carbon</w:t>
            </w:r>
          </w:p>
        </w:tc>
        <w:tc>
          <w:tcPr>
            <w:tcW w:w="1887" w:type="dxa"/>
          </w:tcPr>
          <w:p w:rsidR="00313C2D" w:rsidRPr="00B80CF0" w:rsidP="009A4520" w14:paraId="534B41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415.3 </w:t>
            </w:r>
          </w:p>
          <w:p w:rsidR="00313C2D" w:rsidRPr="00B80CF0" w:rsidP="009A4520" w14:paraId="0916839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</w:t>
            </w:r>
            <w:r w:rsidRPr="00B80CF0" w:rsidR="0019111C">
              <w:rPr>
                <w:rFonts w:ascii="Century Schoolbook" w:hAnsi="Century Schoolbook"/>
                <w:sz w:val="20"/>
              </w:rPr>
              <w:t>5310</w:t>
            </w:r>
            <w:r w:rsidRPr="00B80CF0">
              <w:rPr>
                <w:rFonts w:ascii="Century Schoolbook" w:hAnsi="Century Schoolbook"/>
                <w:sz w:val="20"/>
              </w:rPr>
              <w:t>C</w:t>
            </w:r>
          </w:p>
        </w:tc>
        <w:tc>
          <w:tcPr>
            <w:tcW w:w="2176" w:type="dxa"/>
          </w:tcPr>
          <w:p w:rsidR="0019111C" w:rsidRPr="00B80CF0" w:rsidP="009A4520" w14:paraId="3FC321A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415.3 </w:t>
            </w:r>
          </w:p>
          <w:p w:rsidR="00313C2D" w:rsidRPr="00B80CF0" w:rsidP="009A4520" w14:paraId="3BEEEFC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5310C</w:t>
            </w:r>
          </w:p>
        </w:tc>
        <w:tc>
          <w:tcPr>
            <w:tcW w:w="1958" w:type="dxa"/>
          </w:tcPr>
          <w:p w:rsidR="00313C2D" w:rsidRPr="00B80CF0" w:rsidP="009A4520" w14:paraId="5871F6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9060 </w:t>
            </w:r>
          </w:p>
        </w:tc>
      </w:tr>
      <w:tr w14:paraId="117B688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DC7909D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Total organic halides</w:t>
            </w:r>
          </w:p>
        </w:tc>
        <w:tc>
          <w:tcPr>
            <w:tcW w:w="1887" w:type="dxa"/>
          </w:tcPr>
          <w:p w:rsidR="00313C2D" w:rsidRPr="00B80CF0" w:rsidP="009A4520" w14:paraId="1C03B9D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9020B</w:t>
            </w:r>
          </w:p>
        </w:tc>
        <w:tc>
          <w:tcPr>
            <w:tcW w:w="2176" w:type="dxa"/>
          </w:tcPr>
          <w:p w:rsidR="00313C2D" w:rsidRPr="00B80CF0" w:rsidP="009A4520" w14:paraId="55FE439A" w14:textId="77777777">
            <w:pPr>
              <w:rPr>
                <w:rFonts w:ascii="Century Schoolbook" w:hAnsi="Century Schoolbook"/>
                <w:b/>
                <w:bCs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9020B</w:t>
            </w:r>
          </w:p>
        </w:tc>
        <w:tc>
          <w:tcPr>
            <w:tcW w:w="1958" w:type="dxa"/>
          </w:tcPr>
          <w:p w:rsidR="0019111C" w:rsidRPr="00B80CF0" w:rsidP="009A4520" w14:paraId="16744F8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9020B</w:t>
            </w:r>
          </w:p>
          <w:p w:rsidR="00313C2D" w:rsidRPr="00B80CF0" w:rsidP="009A4520" w14:paraId="071AB23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 9023 </w:t>
            </w:r>
          </w:p>
          <w:p w:rsidR="00313C2D" w:rsidRPr="00B80CF0" w:rsidP="009A4520" w14:paraId="26331A0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9076</w:t>
            </w:r>
          </w:p>
        </w:tc>
      </w:tr>
      <w:tr w14:paraId="01E85AA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665A390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  <w:p w:rsidR="00313C2D" w:rsidRPr="00B80CF0" w:rsidP="009A4520" w14:paraId="44409EB5" w14:textId="77777777">
            <w:pPr>
              <w:pStyle w:val="EndnoteText"/>
              <w:rPr>
                <w:rFonts w:ascii="Century Schoolbook" w:hAnsi="Century Schoolbook"/>
                <w:b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b/>
                <w:sz w:val="20"/>
                <w:u w:val="single"/>
              </w:rPr>
              <w:t>Wet Chemistry</w:t>
            </w:r>
          </w:p>
        </w:tc>
        <w:tc>
          <w:tcPr>
            <w:tcW w:w="1887" w:type="dxa"/>
          </w:tcPr>
          <w:p w:rsidR="00313C2D" w:rsidRPr="00B80CF0" w:rsidP="009A4520" w14:paraId="7E1565F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76" w:type="dxa"/>
          </w:tcPr>
          <w:p w:rsidR="00313C2D" w:rsidRPr="00B80CF0" w:rsidP="009A4520" w14:paraId="15F570E7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958" w:type="dxa"/>
          </w:tcPr>
          <w:p w:rsidR="00313C2D" w:rsidRPr="00B80CF0" w:rsidP="009A4520" w14:paraId="03F8FC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</w:p>
        </w:tc>
      </w:tr>
      <w:tr w14:paraId="365A2C6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9EB6E0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Acidity</w:t>
            </w:r>
          </w:p>
        </w:tc>
        <w:tc>
          <w:tcPr>
            <w:tcW w:w="1887" w:type="dxa"/>
          </w:tcPr>
          <w:p w:rsidR="00313C2D" w:rsidRPr="00B80CF0" w:rsidP="009A4520" w14:paraId="67E99BF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2320B</w:t>
            </w:r>
          </w:p>
        </w:tc>
        <w:tc>
          <w:tcPr>
            <w:tcW w:w="2176" w:type="dxa"/>
          </w:tcPr>
          <w:p w:rsidR="00313C2D" w:rsidRPr="00B80CF0" w:rsidP="009A4520" w14:paraId="0811999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2320B</w:t>
            </w:r>
          </w:p>
        </w:tc>
        <w:tc>
          <w:tcPr>
            <w:tcW w:w="1958" w:type="dxa"/>
          </w:tcPr>
          <w:p w:rsidR="00313C2D" w:rsidRPr="00B80CF0" w:rsidP="009A4520" w14:paraId="263E128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SM 2320B</w:t>
            </w:r>
          </w:p>
        </w:tc>
      </w:tr>
      <w:tr w14:paraId="1931B68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C67017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Alkalinity</w:t>
            </w:r>
          </w:p>
        </w:tc>
        <w:tc>
          <w:tcPr>
            <w:tcW w:w="1887" w:type="dxa"/>
          </w:tcPr>
          <w:p w:rsidR="00313C2D" w:rsidRPr="00B80CF0" w:rsidP="009A4520" w14:paraId="56B081C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2320B</w:t>
            </w:r>
          </w:p>
        </w:tc>
        <w:tc>
          <w:tcPr>
            <w:tcW w:w="2176" w:type="dxa"/>
          </w:tcPr>
          <w:p w:rsidR="00313C2D" w:rsidRPr="00B80CF0" w:rsidP="009A4520" w14:paraId="4C6FB50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310.1</w:t>
            </w:r>
          </w:p>
        </w:tc>
        <w:tc>
          <w:tcPr>
            <w:tcW w:w="1958" w:type="dxa"/>
          </w:tcPr>
          <w:p w:rsidR="00313C2D" w:rsidRPr="00B80CF0" w:rsidP="009A4520" w14:paraId="7481233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310.1</w:t>
            </w:r>
          </w:p>
        </w:tc>
      </w:tr>
      <w:tr w14:paraId="65ED775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333102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Chloride</w:t>
            </w:r>
          </w:p>
        </w:tc>
        <w:tc>
          <w:tcPr>
            <w:tcW w:w="1887" w:type="dxa"/>
          </w:tcPr>
          <w:p w:rsidR="00313C2D" w:rsidRPr="00B80CF0" w:rsidP="009A4520" w14:paraId="78FFCF8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</w:tc>
        <w:tc>
          <w:tcPr>
            <w:tcW w:w="2176" w:type="dxa"/>
          </w:tcPr>
          <w:p w:rsidR="00313C2D" w:rsidRPr="00B80CF0" w:rsidP="009A4520" w14:paraId="08CA728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</w:tc>
        <w:tc>
          <w:tcPr>
            <w:tcW w:w="1958" w:type="dxa"/>
          </w:tcPr>
          <w:p w:rsidR="00313C2D" w:rsidRPr="00B80CF0" w:rsidP="009A4520" w14:paraId="5999375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9056</w:t>
            </w:r>
          </w:p>
        </w:tc>
      </w:tr>
      <w:tr w14:paraId="07C9089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209652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Chlorine (residual)</w:t>
            </w:r>
          </w:p>
        </w:tc>
        <w:tc>
          <w:tcPr>
            <w:tcW w:w="1887" w:type="dxa"/>
          </w:tcPr>
          <w:p w:rsidR="00313C2D" w:rsidRPr="00B80CF0" w:rsidP="009A4520" w14:paraId="1D79993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4500-Cl F</w:t>
            </w:r>
          </w:p>
        </w:tc>
        <w:tc>
          <w:tcPr>
            <w:tcW w:w="2176" w:type="dxa"/>
          </w:tcPr>
          <w:p w:rsidR="00313C2D" w:rsidRPr="00B80CF0" w:rsidP="009A4520" w14:paraId="5CF811A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330.4</w:t>
            </w:r>
          </w:p>
        </w:tc>
        <w:tc>
          <w:tcPr>
            <w:tcW w:w="1958" w:type="dxa"/>
          </w:tcPr>
          <w:p w:rsidR="00313C2D" w:rsidRPr="00B80CF0" w:rsidP="009A4520" w14:paraId="33CAD7E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330.4</w:t>
            </w:r>
          </w:p>
        </w:tc>
      </w:tr>
      <w:tr w14:paraId="77D97F1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65B5CA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Cyanide</w:t>
            </w:r>
          </w:p>
        </w:tc>
        <w:tc>
          <w:tcPr>
            <w:tcW w:w="1887" w:type="dxa"/>
          </w:tcPr>
          <w:p w:rsidR="00313C2D" w:rsidRPr="00B80CF0" w:rsidP="009A4520" w14:paraId="39FD42D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4500 CN (C&amp;E) </w:t>
            </w:r>
          </w:p>
        </w:tc>
        <w:tc>
          <w:tcPr>
            <w:tcW w:w="2176" w:type="dxa"/>
          </w:tcPr>
          <w:p w:rsidR="00313C2D" w:rsidRPr="00B80CF0" w:rsidP="009A4520" w14:paraId="43F8F37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4500 CN-C </w:t>
            </w:r>
          </w:p>
          <w:p w:rsidR="00313C2D" w:rsidRPr="00B80CF0" w:rsidP="009A4520" w14:paraId="40A1D8A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335.2</w:t>
            </w:r>
          </w:p>
        </w:tc>
        <w:tc>
          <w:tcPr>
            <w:tcW w:w="1958" w:type="dxa"/>
          </w:tcPr>
          <w:p w:rsidR="0019111C" w:rsidRPr="00B80CF0" w:rsidP="009A4520" w14:paraId="1C015B2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9010B </w:t>
            </w:r>
          </w:p>
          <w:p w:rsidR="00313C2D" w:rsidRPr="00B80CF0" w:rsidP="009A4520" w14:paraId="7B11E05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9014</w:t>
            </w:r>
          </w:p>
        </w:tc>
      </w:tr>
      <w:tr w14:paraId="7DAA1A9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DEE7D3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Available Cyanide</w:t>
            </w:r>
          </w:p>
        </w:tc>
        <w:tc>
          <w:tcPr>
            <w:tcW w:w="1887" w:type="dxa"/>
          </w:tcPr>
          <w:p w:rsidR="00313C2D" w:rsidRPr="00B80CF0" w:rsidP="009A4520" w14:paraId="714750D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4500-CN G</w:t>
            </w:r>
          </w:p>
        </w:tc>
        <w:tc>
          <w:tcPr>
            <w:tcW w:w="2176" w:type="dxa"/>
          </w:tcPr>
          <w:p w:rsidR="00313C2D" w:rsidRPr="00B80CF0" w:rsidP="009A4520" w14:paraId="57F46307" w14:textId="77777777">
            <w:pPr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4500-CN G</w:t>
            </w:r>
          </w:p>
        </w:tc>
        <w:tc>
          <w:tcPr>
            <w:tcW w:w="1958" w:type="dxa"/>
          </w:tcPr>
          <w:p w:rsidR="0019111C" w:rsidRPr="00B80CF0" w:rsidP="009A4520" w14:paraId="5587DC2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9010B</w:t>
            </w:r>
          </w:p>
          <w:p w:rsidR="00313C2D" w:rsidRPr="00B80CF0" w:rsidP="009A4520" w14:paraId="5816CC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 9014</w:t>
            </w:r>
          </w:p>
        </w:tc>
      </w:tr>
      <w:tr w14:paraId="00DE3DF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1CA1B4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Fluoride</w:t>
            </w:r>
          </w:p>
        </w:tc>
        <w:tc>
          <w:tcPr>
            <w:tcW w:w="1887" w:type="dxa"/>
          </w:tcPr>
          <w:p w:rsidR="00313C2D" w:rsidRPr="00B80CF0" w:rsidP="009A4520" w14:paraId="418503C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</w:tc>
        <w:tc>
          <w:tcPr>
            <w:tcW w:w="2176" w:type="dxa"/>
          </w:tcPr>
          <w:p w:rsidR="00313C2D" w:rsidRPr="00B80CF0" w:rsidP="009A4520" w14:paraId="26EFB23B" w14:textId="77777777">
            <w:pPr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</w:tc>
        <w:tc>
          <w:tcPr>
            <w:tcW w:w="1958" w:type="dxa"/>
          </w:tcPr>
          <w:p w:rsidR="00313C2D" w:rsidRPr="00B80CF0" w:rsidP="009A4520" w14:paraId="54955B5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9056</w:t>
            </w:r>
          </w:p>
        </w:tc>
      </w:tr>
      <w:tr w14:paraId="76FFA90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8FC4EB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Hardness</w:t>
            </w:r>
          </w:p>
        </w:tc>
        <w:tc>
          <w:tcPr>
            <w:tcW w:w="1887" w:type="dxa"/>
          </w:tcPr>
          <w:p w:rsidR="00313C2D" w:rsidRPr="00B80CF0" w:rsidP="009A4520" w14:paraId="3265042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2340B/C</w:t>
            </w:r>
          </w:p>
        </w:tc>
        <w:tc>
          <w:tcPr>
            <w:tcW w:w="2176" w:type="dxa"/>
          </w:tcPr>
          <w:p w:rsidR="0019111C" w:rsidRPr="00B80CF0" w:rsidP="009A4520" w14:paraId="685DDFA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130.2 </w:t>
            </w:r>
          </w:p>
          <w:p w:rsidR="00313C2D" w:rsidRPr="00B80CF0" w:rsidP="009A4520" w14:paraId="745AEBE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</w:t>
            </w:r>
            <w:r w:rsidRPr="00B80CF0" w:rsidR="0019111C">
              <w:rPr>
                <w:rFonts w:ascii="Century Schoolbook" w:hAnsi="Century Schoolbook"/>
                <w:sz w:val="20"/>
              </w:rPr>
              <w:t>2340</w:t>
            </w:r>
            <w:r w:rsidRPr="00B80CF0">
              <w:rPr>
                <w:rFonts w:ascii="Century Schoolbook" w:hAnsi="Century Schoolbook"/>
                <w:sz w:val="20"/>
              </w:rPr>
              <w:t>B</w:t>
            </w:r>
          </w:p>
          <w:p w:rsidR="00313C2D" w:rsidRPr="00B80CF0" w:rsidP="009A4520" w14:paraId="5F19DB8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 </w:t>
            </w:r>
          </w:p>
        </w:tc>
        <w:tc>
          <w:tcPr>
            <w:tcW w:w="1958" w:type="dxa"/>
          </w:tcPr>
          <w:p w:rsidR="0019111C" w:rsidRPr="00B80CF0" w:rsidP="009A4520" w14:paraId="7E06E02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130.2 </w:t>
            </w:r>
          </w:p>
          <w:p w:rsidR="00313C2D" w:rsidRPr="00B80CF0" w:rsidP="009A4520" w14:paraId="68D2B89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2340B </w:t>
            </w:r>
          </w:p>
        </w:tc>
      </w:tr>
      <w:tr w14:paraId="563FC05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9056D2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pH</w:t>
            </w:r>
          </w:p>
        </w:tc>
        <w:tc>
          <w:tcPr>
            <w:tcW w:w="1887" w:type="dxa"/>
          </w:tcPr>
          <w:p w:rsidR="00313C2D" w:rsidRPr="00B80CF0" w:rsidP="009A4520" w14:paraId="70386C5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4500-H</w:t>
            </w:r>
            <w:r w:rsidRPr="00B80CF0">
              <w:rPr>
                <w:rFonts w:ascii="Century Schoolbook" w:hAnsi="Century Schoolbook"/>
                <w:sz w:val="20"/>
                <w:vertAlign w:val="superscript"/>
              </w:rPr>
              <w:t>+</w:t>
            </w:r>
            <w:r w:rsidRPr="00B80CF0">
              <w:rPr>
                <w:rFonts w:ascii="Century Schoolbook" w:hAnsi="Century Schoolbook"/>
                <w:sz w:val="20"/>
              </w:rPr>
              <w:t xml:space="preserve"> B</w:t>
            </w:r>
          </w:p>
        </w:tc>
        <w:tc>
          <w:tcPr>
            <w:tcW w:w="2176" w:type="dxa"/>
          </w:tcPr>
          <w:p w:rsidR="00313C2D" w:rsidRPr="00B80CF0" w:rsidP="009A4520" w14:paraId="3FA05DC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4500-H</w:t>
            </w:r>
            <w:r w:rsidRPr="00B80CF0">
              <w:rPr>
                <w:rFonts w:ascii="Century Schoolbook" w:hAnsi="Century Schoolbook"/>
                <w:sz w:val="20"/>
                <w:vertAlign w:val="superscript"/>
              </w:rPr>
              <w:t>+</w:t>
            </w:r>
            <w:r w:rsidRPr="00B80CF0">
              <w:rPr>
                <w:rFonts w:ascii="Century Schoolbook" w:hAnsi="Century Schoolbook"/>
                <w:sz w:val="20"/>
              </w:rPr>
              <w:t xml:space="preserve"> B</w:t>
            </w:r>
          </w:p>
        </w:tc>
        <w:tc>
          <w:tcPr>
            <w:tcW w:w="1958" w:type="dxa"/>
          </w:tcPr>
          <w:p w:rsidR="0019111C" w:rsidRPr="00B80CF0" w:rsidP="009A4520" w14:paraId="0639988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9040B </w:t>
            </w:r>
          </w:p>
          <w:p w:rsidR="0019111C" w:rsidRPr="00B80CF0" w:rsidP="009A4520" w14:paraId="6A9DE7C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9041A </w:t>
            </w:r>
          </w:p>
          <w:p w:rsidR="00313C2D" w:rsidRPr="00B80CF0" w:rsidP="009A4520" w14:paraId="46D0E07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9045C</w:t>
            </w:r>
          </w:p>
        </w:tc>
      </w:tr>
      <w:tr w14:paraId="5622720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6C1DF2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MBAS</w:t>
            </w:r>
          </w:p>
        </w:tc>
        <w:tc>
          <w:tcPr>
            <w:tcW w:w="1887" w:type="dxa"/>
          </w:tcPr>
          <w:p w:rsidR="00313C2D" w:rsidRPr="00B80CF0" w:rsidP="009A4520" w14:paraId="3699F0E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5540 C</w:t>
            </w:r>
          </w:p>
        </w:tc>
        <w:tc>
          <w:tcPr>
            <w:tcW w:w="2176" w:type="dxa"/>
          </w:tcPr>
          <w:p w:rsidR="00313C2D" w:rsidRPr="00B80CF0" w:rsidP="009A4520" w14:paraId="4ABC51D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425.1</w:t>
            </w:r>
          </w:p>
        </w:tc>
        <w:tc>
          <w:tcPr>
            <w:tcW w:w="1958" w:type="dxa"/>
          </w:tcPr>
          <w:p w:rsidR="00313C2D" w:rsidRPr="00B80CF0" w:rsidP="009A4520" w14:paraId="359CA99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425.1</w:t>
            </w:r>
          </w:p>
        </w:tc>
      </w:tr>
      <w:tr w14:paraId="6F8E7DE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27C3EA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Oil and Grease</w:t>
            </w:r>
          </w:p>
        </w:tc>
        <w:tc>
          <w:tcPr>
            <w:tcW w:w="1887" w:type="dxa"/>
          </w:tcPr>
          <w:p w:rsidR="00313C2D" w:rsidRPr="00B80CF0" w:rsidP="009A4520" w14:paraId="737D09B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1664A</w:t>
            </w:r>
          </w:p>
        </w:tc>
        <w:tc>
          <w:tcPr>
            <w:tcW w:w="2176" w:type="dxa"/>
          </w:tcPr>
          <w:p w:rsidR="00313C2D" w:rsidRPr="00B80CF0" w:rsidP="009A4520" w14:paraId="1EEA013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1664A</w:t>
            </w:r>
          </w:p>
        </w:tc>
        <w:tc>
          <w:tcPr>
            <w:tcW w:w="1958" w:type="dxa"/>
          </w:tcPr>
          <w:p w:rsidR="00313C2D" w:rsidRPr="00B80CF0" w:rsidP="009A4520" w14:paraId="123DFFE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1664A</w:t>
            </w:r>
          </w:p>
        </w:tc>
      </w:tr>
      <w:tr w14:paraId="45957FB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88204D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Phenols</w:t>
            </w:r>
          </w:p>
        </w:tc>
        <w:tc>
          <w:tcPr>
            <w:tcW w:w="1887" w:type="dxa"/>
          </w:tcPr>
          <w:p w:rsidR="00313C2D" w:rsidRPr="00B80CF0" w:rsidP="009A4520" w14:paraId="3F000C1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420.1</w:t>
            </w:r>
          </w:p>
        </w:tc>
        <w:tc>
          <w:tcPr>
            <w:tcW w:w="2176" w:type="dxa"/>
          </w:tcPr>
          <w:p w:rsidR="00313C2D" w:rsidRPr="00B80CF0" w:rsidP="009A4520" w14:paraId="7FDD78D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420.1 </w:t>
            </w:r>
          </w:p>
        </w:tc>
        <w:tc>
          <w:tcPr>
            <w:tcW w:w="1958" w:type="dxa"/>
          </w:tcPr>
          <w:p w:rsidR="00313C2D" w:rsidRPr="00B80CF0" w:rsidP="009A4520" w14:paraId="6E72CFA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9065</w:t>
            </w:r>
          </w:p>
        </w:tc>
      </w:tr>
      <w:tr w14:paraId="6E80B8A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350F93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Total residue</w:t>
            </w:r>
          </w:p>
        </w:tc>
        <w:tc>
          <w:tcPr>
            <w:tcW w:w="1887" w:type="dxa"/>
          </w:tcPr>
          <w:p w:rsidR="00313C2D" w:rsidRPr="00B80CF0" w:rsidP="009A4520" w14:paraId="247601E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</w:t>
            </w:r>
            <w:r w:rsidRPr="00B80CF0" w:rsidR="0019111C">
              <w:rPr>
                <w:rFonts w:ascii="Century Schoolbook" w:hAnsi="Century Schoolbook"/>
                <w:sz w:val="20"/>
              </w:rPr>
              <w:t>M 2540</w:t>
            </w:r>
            <w:r w:rsidRPr="00B80CF0">
              <w:rPr>
                <w:rFonts w:ascii="Century Schoolbook" w:hAnsi="Century Schoolbook"/>
                <w:sz w:val="20"/>
              </w:rPr>
              <w:t>B</w:t>
            </w:r>
          </w:p>
        </w:tc>
        <w:tc>
          <w:tcPr>
            <w:tcW w:w="2176" w:type="dxa"/>
          </w:tcPr>
          <w:p w:rsidR="00313C2D" w:rsidRPr="00B80CF0" w:rsidP="009A4520" w14:paraId="5E34FBD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160.3</w:t>
            </w:r>
          </w:p>
        </w:tc>
        <w:tc>
          <w:tcPr>
            <w:tcW w:w="1958" w:type="dxa"/>
          </w:tcPr>
          <w:p w:rsidR="00313C2D" w:rsidRPr="00B80CF0" w:rsidP="009A4520" w14:paraId="31ADAAD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160.3</w:t>
            </w:r>
          </w:p>
        </w:tc>
      </w:tr>
      <w:tr w14:paraId="339341E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B37B1E2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Filterable residue</w:t>
            </w:r>
          </w:p>
        </w:tc>
        <w:tc>
          <w:tcPr>
            <w:tcW w:w="1887" w:type="dxa"/>
          </w:tcPr>
          <w:p w:rsidR="00313C2D" w:rsidRPr="00B80CF0" w:rsidP="009A4520" w14:paraId="02B00A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2540C</w:t>
            </w:r>
          </w:p>
        </w:tc>
        <w:tc>
          <w:tcPr>
            <w:tcW w:w="2176" w:type="dxa"/>
          </w:tcPr>
          <w:p w:rsidR="00313C2D" w:rsidRPr="00B80CF0" w:rsidP="009A4520" w14:paraId="368959E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160.1 </w:t>
            </w:r>
          </w:p>
        </w:tc>
        <w:tc>
          <w:tcPr>
            <w:tcW w:w="1958" w:type="dxa"/>
          </w:tcPr>
          <w:p w:rsidR="00313C2D" w:rsidRPr="00B80CF0" w:rsidP="009A4520" w14:paraId="4E4B233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160.1</w:t>
            </w:r>
          </w:p>
        </w:tc>
      </w:tr>
      <w:tr w14:paraId="367515B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354595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Nonfilterable residue</w:t>
            </w:r>
          </w:p>
        </w:tc>
        <w:tc>
          <w:tcPr>
            <w:tcW w:w="1887" w:type="dxa"/>
          </w:tcPr>
          <w:p w:rsidR="00313C2D" w:rsidRPr="00B80CF0" w:rsidP="009A4520" w14:paraId="45F351D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2540D</w:t>
            </w:r>
          </w:p>
        </w:tc>
        <w:tc>
          <w:tcPr>
            <w:tcW w:w="2176" w:type="dxa"/>
          </w:tcPr>
          <w:p w:rsidR="00313C2D" w:rsidRPr="00B80CF0" w:rsidP="009A4520" w14:paraId="22968D2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160.2</w:t>
            </w:r>
          </w:p>
        </w:tc>
        <w:tc>
          <w:tcPr>
            <w:tcW w:w="1958" w:type="dxa"/>
          </w:tcPr>
          <w:p w:rsidR="00313C2D" w:rsidRPr="00B80CF0" w:rsidP="009A4520" w14:paraId="04B1DCE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160.2</w:t>
            </w:r>
          </w:p>
        </w:tc>
      </w:tr>
      <w:tr w14:paraId="7CF17E6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4CEC80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Specific conductance</w:t>
            </w:r>
          </w:p>
        </w:tc>
        <w:tc>
          <w:tcPr>
            <w:tcW w:w="1887" w:type="dxa"/>
          </w:tcPr>
          <w:p w:rsidR="00313C2D" w:rsidRPr="00B80CF0" w:rsidP="009A4520" w14:paraId="4BDB7C8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2510B</w:t>
            </w:r>
          </w:p>
        </w:tc>
        <w:tc>
          <w:tcPr>
            <w:tcW w:w="2176" w:type="dxa"/>
          </w:tcPr>
          <w:p w:rsidR="00313C2D" w:rsidRPr="00B80CF0" w:rsidP="009A4520" w14:paraId="3E44CFF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120.1 </w:t>
            </w:r>
          </w:p>
        </w:tc>
        <w:tc>
          <w:tcPr>
            <w:tcW w:w="1958" w:type="dxa"/>
          </w:tcPr>
          <w:p w:rsidR="00313C2D" w:rsidRPr="00B80CF0" w:rsidP="009A4520" w14:paraId="70EADB7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  <w:r w:rsidRPr="00B80CF0">
              <w:rPr>
                <w:rFonts w:ascii="Century Schoolbook" w:hAnsi="Century Schoolbook"/>
                <w:sz w:val="20"/>
              </w:rPr>
              <w:t>EPA 9050A</w:t>
            </w:r>
          </w:p>
        </w:tc>
      </w:tr>
      <w:tr w14:paraId="4D8D409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78B151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Sulfate</w:t>
            </w:r>
          </w:p>
        </w:tc>
        <w:tc>
          <w:tcPr>
            <w:tcW w:w="1887" w:type="dxa"/>
          </w:tcPr>
          <w:p w:rsidR="00313C2D" w:rsidRPr="00B80CF0" w:rsidP="009A4520" w14:paraId="0DB55EA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</w:tc>
        <w:tc>
          <w:tcPr>
            <w:tcW w:w="2176" w:type="dxa"/>
          </w:tcPr>
          <w:p w:rsidR="00313C2D" w:rsidRPr="00B80CF0" w:rsidP="009A4520" w14:paraId="01FC650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300.0</w:t>
            </w:r>
          </w:p>
        </w:tc>
        <w:tc>
          <w:tcPr>
            <w:tcW w:w="1958" w:type="dxa"/>
          </w:tcPr>
          <w:p w:rsidR="00313C2D" w:rsidRPr="00B80CF0" w:rsidP="009A4520" w14:paraId="4ABCF19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9056</w:t>
            </w:r>
          </w:p>
        </w:tc>
      </w:tr>
      <w:tr w14:paraId="41A1711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EF2DE2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Sulfite</w:t>
            </w:r>
          </w:p>
        </w:tc>
        <w:tc>
          <w:tcPr>
            <w:tcW w:w="1887" w:type="dxa"/>
          </w:tcPr>
          <w:p w:rsidR="00313C2D" w:rsidRPr="00B80CF0" w:rsidP="009A4520" w14:paraId="06426CF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377.1</w:t>
            </w:r>
          </w:p>
        </w:tc>
        <w:tc>
          <w:tcPr>
            <w:tcW w:w="2176" w:type="dxa"/>
          </w:tcPr>
          <w:p w:rsidR="00313C2D" w:rsidRPr="00B80CF0" w:rsidP="009A4520" w14:paraId="3D5A386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377.1</w:t>
            </w:r>
          </w:p>
        </w:tc>
        <w:tc>
          <w:tcPr>
            <w:tcW w:w="1958" w:type="dxa"/>
          </w:tcPr>
          <w:p w:rsidR="00313C2D" w:rsidRPr="00B80CF0" w:rsidP="009A4520" w14:paraId="4932EC5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377.1</w:t>
            </w:r>
          </w:p>
        </w:tc>
      </w:tr>
      <w:tr w14:paraId="134C827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97B5A2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Surfactants</w:t>
            </w:r>
          </w:p>
        </w:tc>
        <w:tc>
          <w:tcPr>
            <w:tcW w:w="1887" w:type="dxa"/>
          </w:tcPr>
          <w:p w:rsidR="00313C2D" w:rsidRPr="00B80CF0" w:rsidP="009A4520" w14:paraId="3C3DDD1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5540C</w:t>
            </w:r>
          </w:p>
        </w:tc>
        <w:tc>
          <w:tcPr>
            <w:tcW w:w="2176" w:type="dxa"/>
          </w:tcPr>
          <w:p w:rsidR="00313C2D" w:rsidRPr="00B80CF0" w:rsidP="009A4520" w14:paraId="2C567B5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425.1</w:t>
            </w:r>
          </w:p>
        </w:tc>
        <w:tc>
          <w:tcPr>
            <w:tcW w:w="1958" w:type="dxa"/>
          </w:tcPr>
          <w:p w:rsidR="00313C2D" w:rsidRPr="00B80CF0" w:rsidP="009A4520" w14:paraId="0CC5975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425.1</w:t>
            </w:r>
          </w:p>
        </w:tc>
      </w:tr>
      <w:tr w14:paraId="011519B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9359AC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Temperature</w:t>
            </w:r>
          </w:p>
        </w:tc>
        <w:tc>
          <w:tcPr>
            <w:tcW w:w="1887" w:type="dxa"/>
          </w:tcPr>
          <w:p w:rsidR="00313C2D" w:rsidRPr="00B80CF0" w:rsidP="009A4520" w14:paraId="187F505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2550</w:t>
            </w:r>
          </w:p>
        </w:tc>
        <w:tc>
          <w:tcPr>
            <w:tcW w:w="2176" w:type="dxa"/>
          </w:tcPr>
          <w:p w:rsidR="00313C2D" w:rsidRPr="00B80CF0" w:rsidP="009A4520" w14:paraId="673A965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170.1</w:t>
            </w:r>
          </w:p>
        </w:tc>
        <w:tc>
          <w:tcPr>
            <w:tcW w:w="1958" w:type="dxa"/>
          </w:tcPr>
          <w:p w:rsidR="00313C2D" w:rsidRPr="00B80CF0" w:rsidP="009A4520" w14:paraId="4DA654E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170.1</w:t>
            </w:r>
          </w:p>
        </w:tc>
      </w:tr>
      <w:tr w14:paraId="3D26E0D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18725A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Turbidity</w:t>
            </w:r>
          </w:p>
        </w:tc>
        <w:tc>
          <w:tcPr>
            <w:tcW w:w="1887" w:type="dxa"/>
          </w:tcPr>
          <w:p w:rsidR="00313C2D" w:rsidRPr="00B80CF0" w:rsidP="009A4520" w14:paraId="58BBE0F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2130B</w:t>
            </w:r>
          </w:p>
        </w:tc>
        <w:tc>
          <w:tcPr>
            <w:tcW w:w="2176" w:type="dxa"/>
          </w:tcPr>
          <w:p w:rsidR="00313C2D" w:rsidRPr="00B80CF0" w:rsidP="009A4520" w14:paraId="3AB247A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180.1</w:t>
            </w:r>
          </w:p>
        </w:tc>
        <w:tc>
          <w:tcPr>
            <w:tcW w:w="1958" w:type="dxa"/>
          </w:tcPr>
          <w:p w:rsidR="00313C2D" w:rsidRPr="00B80CF0" w:rsidP="009A4520" w14:paraId="64737A4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180.1</w:t>
            </w:r>
          </w:p>
        </w:tc>
      </w:tr>
      <w:tr w14:paraId="391F929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78D6DC8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  <w:p w:rsidR="00313C2D" w:rsidRPr="00B80CF0" w:rsidP="009A4520" w14:paraId="27B94FEC" w14:textId="77777777">
            <w:pPr>
              <w:pStyle w:val="Heading4"/>
              <w:keepNext w:val="0"/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Microbiology</w:t>
            </w:r>
          </w:p>
        </w:tc>
        <w:tc>
          <w:tcPr>
            <w:tcW w:w="1887" w:type="dxa"/>
          </w:tcPr>
          <w:p w:rsidR="00313C2D" w:rsidRPr="00B80CF0" w:rsidP="009A4520" w14:paraId="0B3BE86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76" w:type="dxa"/>
          </w:tcPr>
          <w:p w:rsidR="00313C2D" w:rsidRPr="00B80CF0" w:rsidP="009A4520" w14:paraId="144F7ED4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958" w:type="dxa"/>
          </w:tcPr>
          <w:p w:rsidR="00313C2D" w:rsidRPr="00B80CF0" w:rsidP="009A4520" w14:paraId="48C1427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  <w:u w:val="single"/>
              </w:rPr>
            </w:pPr>
          </w:p>
        </w:tc>
      </w:tr>
      <w:tr w14:paraId="243A4AB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B47900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Fecal coliform</w:t>
            </w:r>
          </w:p>
        </w:tc>
        <w:tc>
          <w:tcPr>
            <w:tcW w:w="1887" w:type="dxa"/>
          </w:tcPr>
          <w:p w:rsidR="00313C2D" w:rsidRPr="00B80CF0" w:rsidP="009A4520" w14:paraId="536C7EC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9222D</w:t>
            </w:r>
          </w:p>
        </w:tc>
        <w:tc>
          <w:tcPr>
            <w:tcW w:w="2176" w:type="dxa"/>
          </w:tcPr>
          <w:p w:rsidR="00313C2D" w:rsidRPr="00B80CF0" w:rsidP="009A4520" w14:paraId="04499C2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9222D</w:t>
            </w:r>
          </w:p>
        </w:tc>
        <w:tc>
          <w:tcPr>
            <w:tcW w:w="1958" w:type="dxa"/>
          </w:tcPr>
          <w:p w:rsidR="00313C2D" w:rsidRPr="00B80CF0" w:rsidP="009A4520" w14:paraId="16F731B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9222D</w:t>
            </w:r>
          </w:p>
        </w:tc>
      </w:tr>
      <w:tr w14:paraId="6671248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B51FCA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Total coliform</w:t>
            </w:r>
          </w:p>
        </w:tc>
        <w:tc>
          <w:tcPr>
            <w:tcW w:w="1887" w:type="dxa"/>
          </w:tcPr>
          <w:p w:rsidR="0019111C" w:rsidRPr="00B80CF0" w:rsidP="009A4520" w14:paraId="4356F4F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9222B </w:t>
            </w:r>
          </w:p>
          <w:p w:rsidR="00313C2D" w:rsidRPr="00B80CF0" w:rsidP="009A4520" w14:paraId="79FFFD6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9223B</w:t>
            </w:r>
          </w:p>
        </w:tc>
        <w:tc>
          <w:tcPr>
            <w:tcW w:w="2176" w:type="dxa"/>
          </w:tcPr>
          <w:p w:rsidR="0019111C" w:rsidRPr="00B80CF0" w:rsidP="009A4520" w14:paraId="6CA8F3D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9222B </w:t>
            </w:r>
          </w:p>
          <w:p w:rsidR="00313C2D" w:rsidRPr="00B80CF0" w:rsidP="009A4520" w14:paraId="289F6B8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9223B</w:t>
            </w:r>
          </w:p>
        </w:tc>
        <w:tc>
          <w:tcPr>
            <w:tcW w:w="1958" w:type="dxa"/>
          </w:tcPr>
          <w:p w:rsidR="0019111C" w:rsidRPr="00B80CF0" w:rsidP="009A4520" w14:paraId="06ECED9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9222B</w:t>
            </w:r>
          </w:p>
          <w:p w:rsidR="00313C2D" w:rsidRPr="00B80CF0" w:rsidP="009A4520" w14:paraId="4A6381A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SM 9223B</w:t>
            </w:r>
          </w:p>
        </w:tc>
      </w:tr>
      <w:tr w14:paraId="0C7E2F6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D923DF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Heterotrophic Plate Count (HPC)</w:t>
            </w:r>
          </w:p>
        </w:tc>
        <w:tc>
          <w:tcPr>
            <w:tcW w:w="1887" w:type="dxa"/>
          </w:tcPr>
          <w:p w:rsidR="00313C2D" w:rsidRPr="00B80CF0" w:rsidP="009A4520" w14:paraId="0E60AD3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9215B </w:t>
            </w:r>
          </w:p>
        </w:tc>
        <w:tc>
          <w:tcPr>
            <w:tcW w:w="2176" w:type="dxa"/>
          </w:tcPr>
          <w:p w:rsidR="00313C2D" w:rsidRPr="00B80CF0" w:rsidP="009A4520" w14:paraId="2DE1C11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9215B </w:t>
            </w:r>
          </w:p>
        </w:tc>
        <w:tc>
          <w:tcPr>
            <w:tcW w:w="1958" w:type="dxa"/>
          </w:tcPr>
          <w:p w:rsidR="00313C2D" w:rsidRPr="00B80CF0" w:rsidP="009A4520" w14:paraId="48B96C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SM 9215B </w:t>
            </w:r>
          </w:p>
        </w:tc>
      </w:tr>
      <w:tr w14:paraId="3B0AB04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FED6E8A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</w:rPr>
            </w:pPr>
          </w:p>
          <w:p w:rsidR="00313C2D" w:rsidRPr="00B80CF0" w:rsidP="009A4520" w14:paraId="32B68218" w14:textId="77777777">
            <w:pPr>
              <w:pStyle w:val="Heading1"/>
              <w:keepNext w:val="0"/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Purgeable Organics</w:t>
            </w:r>
          </w:p>
          <w:p w:rsidR="00313C2D" w:rsidRPr="00B80CF0" w:rsidP="009A4520" w14:paraId="1EA9A405" w14:textId="77777777">
            <w:pPr>
              <w:rPr>
                <w:rFonts w:ascii="Century Schoolbook" w:hAnsi="Century Schoolbook"/>
                <w:u w:val="single"/>
              </w:rPr>
            </w:pPr>
            <w:r w:rsidRPr="00B80CF0">
              <w:rPr>
                <w:rFonts w:ascii="Century Schoolbook" w:hAnsi="Century Schoolbook"/>
                <w:b/>
                <w:u w:val="single"/>
              </w:rPr>
              <w:t>(volatiles)</w:t>
            </w:r>
          </w:p>
        </w:tc>
        <w:tc>
          <w:tcPr>
            <w:tcW w:w="1887" w:type="dxa"/>
          </w:tcPr>
          <w:p w:rsidR="00313C2D" w:rsidRPr="00B80CF0" w:rsidP="009A4520" w14:paraId="6D060A5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76" w:type="dxa"/>
          </w:tcPr>
          <w:p w:rsidR="00313C2D" w:rsidRPr="00B80CF0" w:rsidP="009A4520" w14:paraId="1BC8749E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958" w:type="dxa"/>
          </w:tcPr>
          <w:p w:rsidR="00313C2D" w:rsidRPr="00B80CF0" w:rsidP="009A4520" w14:paraId="742E9B5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</w:p>
        </w:tc>
      </w:tr>
      <w:tr w14:paraId="145020F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418581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Acetone</w:t>
            </w:r>
          </w:p>
        </w:tc>
        <w:tc>
          <w:tcPr>
            <w:tcW w:w="1887" w:type="dxa"/>
          </w:tcPr>
          <w:p w:rsidR="0019111C" w:rsidRPr="00B80CF0" w:rsidP="009A4520" w14:paraId="54F8908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313C2D" w:rsidRPr="00B80CF0" w:rsidP="009A4520" w14:paraId="5ECE200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9A4520" w14:paraId="24B080B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313C2D" w:rsidRPr="00B80CF0" w:rsidP="009A4520" w14:paraId="2246DF3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313C2D" w:rsidRPr="00B80CF0" w:rsidP="009A4520" w14:paraId="13ED5E8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7681088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10D2E8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Acetonitrile</w:t>
            </w:r>
          </w:p>
        </w:tc>
        <w:tc>
          <w:tcPr>
            <w:tcW w:w="1887" w:type="dxa"/>
          </w:tcPr>
          <w:p w:rsidR="0019111C" w:rsidRPr="00B80CF0" w:rsidP="0019111C" w14:paraId="51BE842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14E08BD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562398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446029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CDEB2E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0D9FFEE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F31E682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Acrolein</w:t>
            </w:r>
          </w:p>
        </w:tc>
        <w:tc>
          <w:tcPr>
            <w:tcW w:w="1887" w:type="dxa"/>
          </w:tcPr>
          <w:p w:rsidR="0019111C" w:rsidRPr="00B80CF0" w:rsidP="0019111C" w14:paraId="4864E89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23C8B4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47B7FE2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89D21E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3F2BC7E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152A505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E02703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Acrylamide</w:t>
            </w:r>
          </w:p>
        </w:tc>
        <w:tc>
          <w:tcPr>
            <w:tcW w:w="1887" w:type="dxa"/>
          </w:tcPr>
          <w:p w:rsidR="0019111C" w:rsidRPr="00B80CF0" w:rsidP="0019111C" w14:paraId="4E97730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323A75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524.2</w:t>
            </w:r>
          </w:p>
        </w:tc>
        <w:tc>
          <w:tcPr>
            <w:tcW w:w="2176" w:type="dxa"/>
          </w:tcPr>
          <w:p w:rsidR="0019111C" w:rsidRPr="00B80CF0" w:rsidP="0019111C" w14:paraId="29D83E8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7E38D2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1FAB997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0D4DFA0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3587CE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Acrylonitrile</w:t>
            </w:r>
          </w:p>
        </w:tc>
        <w:tc>
          <w:tcPr>
            <w:tcW w:w="1887" w:type="dxa"/>
          </w:tcPr>
          <w:p w:rsidR="0019111C" w:rsidRPr="00B80CF0" w:rsidP="0019111C" w14:paraId="44BCBAA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17527C5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2796C0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733030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1B07978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025AC37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37DB76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Benzene</w:t>
            </w:r>
          </w:p>
        </w:tc>
        <w:tc>
          <w:tcPr>
            <w:tcW w:w="1887" w:type="dxa"/>
          </w:tcPr>
          <w:p w:rsidR="0019111C" w:rsidRPr="00B80CF0" w:rsidP="0019111C" w14:paraId="08F1FAF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46354B3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59452E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63C54E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39239F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8260B </w:t>
            </w:r>
          </w:p>
          <w:p w:rsidR="0019111C" w:rsidRPr="00B80CF0" w:rsidP="0019111C" w14:paraId="4BC5E7C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8021B</w:t>
            </w:r>
          </w:p>
        </w:tc>
      </w:tr>
      <w:tr w14:paraId="543AAB4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F08BEA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Benzy chloride</w:t>
            </w:r>
          </w:p>
        </w:tc>
        <w:tc>
          <w:tcPr>
            <w:tcW w:w="1887" w:type="dxa"/>
          </w:tcPr>
          <w:p w:rsidR="0019111C" w:rsidRPr="00B80CF0" w:rsidP="0019111C" w14:paraId="3D882A5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BCD82F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625B6B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FDE54E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3F6D03E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8F9FEC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9C982C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Bis (2-chloroethoxy) methane</w:t>
            </w:r>
          </w:p>
        </w:tc>
        <w:tc>
          <w:tcPr>
            <w:tcW w:w="1887" w:type="dxa"/>
          </w:tcPr>
          <w:p w:rsidR="0019111C" w:rsidRPr="00B80CF0" w:rsidP="0019111C" w14:paraId="72AB112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7BD6DC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929C4D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42701EA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254C44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3285E6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9AFFA3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Bis (2-chloroisopropyl) ether</w:t>
            </w:r>
          </w:p>
        </w:tc>
        <w:tc>
          <w:tcPr>
            <w:tcW w:w="1887" w:type="dxa"/>
          </w:tcPr>
          <w:p w:rsidR="0019111C" w:rsidRPr="00B80CF0" w:rsidP="0019111C" w14:paraId="4F1F460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7DCF6FC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9FF5C2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47F864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5B50506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58DE5B4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EBA3BA2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Bromobenzene</w:t>
            </w:r>
          </w:p>
        </w:tc>
        <w:tc>
          <w:tcPr>
            <w:tcW w:w="1887" w:type="dxa"/>
          </w:tcPr>
          <w:p w:rsidR="0019111C" w:rsidRPr="00B80CF0" w:rsidP="0019111C" w14:paraId="398E81C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B14A30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1BF1C2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BA90C5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F4B5A9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59E4CDE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56043C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Bromodichloromethane</w:t>
            </w:r>
          </w:p>
        </w:tc>
        <w:tc>
          <w:tcPr>
            <w:tcW w:w="1887" w:type="dxa"/>
          </w:tcPr>
          <w:p w:rsidR="0019111C" w:rsidRPr="00B80CF0" w:rsidP="0019111C" w14:paraId="3915F23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19FA845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3AB405A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74A924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2DB15E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8260B</w:t>
            </w:r>
          </w:p>
        </w:tc>
      </w:tr>
      <w:tr w14:paraId="056E238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9BD238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Bromoform</w:t>
            </w:r>
          </w:p>
        </w:tc>
        <w:tc>
          <w:tcPr>
            <w:tcW w:w="1887" w:type="dxa"/>
          </w:tcPr>
          <w:p w:rsidR="0019111C" w:rsidRPr="00B80CF0" w:rsidP="0019111C" w14:paraId="280842B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FF33B9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1411D8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0A1623C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E664B9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4241645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D56368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Bromomethane</w:t>
            </w:r>
          </w:p>
        </w:tc>
        <w:tc>
          <w:tcPr>
            <w:tcW w:w="1887" w:type="dxa"/>
          </w:tcPr>
          <w:p w:rsidR="0019111C" w:rsidRPr="00B80CF0" w:rsidP="0019111C" w14:paraId="1F75D6B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6BC15D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789D776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4BFB402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0D9E56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4325F37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1B3875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2-Butanone</w:t>
            </w:r>
          </w:p>
        </w:tc>
        <w:tc>
          <w:tcPr>
            <w:tcW w:w="1887" w:type="dxa"/>
          </w:tcPr>
          <w:p w:rsidR="0019111C" w:rsidRPr="00B80CF0" w:rsidP="0019111C" w14:paraId="3F5B23B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674FB0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70CFA23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8902F2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E6D53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5163B8A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1F9A35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n-Buytlbenzene</w:t>
            </w:r>
          </w:p>
        </w:tc>
        <w:tc>
          <w:tcPr>
            <w:tcW w:w="1887" w:type="dxa"/>
          </w:tcPr>
          <w:p w:rsidR="0019111C" w:rsidRPr="00B80CF0" w:rsidP="0019111C" w14:paraId="00FC70F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F8763B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38093A1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506B58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D701F0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2941C45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9AF6F1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Sec-Butylbenzene</w:t>
            </w:r>
          </w:p>
        </w:tc>
        <w:tc>
          <w:tcPr>
            <w:tcW w:w="1887" w:type="dxa"/>
          </w:tcPr>
          <w:p w:rsidR="0019111C" w:rsidRPr="00B80CF0" w:rsidP="0019111C" w14:paraId="5A4523A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975083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9CA1F2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A1A9CF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5A05BD7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DF6CFB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B14FB3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Tert-Butylbenzene</w:t>
            </w:r>
          </w:p>
        </w:tc>
        <w:tc>
          <w:tcPr>
            <w:tcW w:w="1887" w:type="dxa"/>
          </w:tcPr>
          <w:p w:rsidR="0019111C" w:rsidRPr="00B80CF0" w:rsidP="0019111C" w14:paraId="4EF74C9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043341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D326FB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02F5522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185E1FC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01AA90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08AB07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Carbonyls</w:t>
            </w:r>
          </w:p>
        </w:tc>
        <w:tc>
          <w:tcPr>
            <w:tcW w:w="1887" w:type="dxa"/>
          </w:tcPr>
          <w:p w:rsidR="0019111C" w:rsidRPr="00B80CF0" w:rsidP="0019111C" w14:paraId="539F8B5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AB1232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689D8E5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F6B7CC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599E7C7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8315A</w:t>
            </w:r>
          </w:p>
        </w:tc>
      </w:tr>
      <w:tr w14:paraId="624067A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9D3D87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Carbon disulfide</w:t>
            </w:r>
          </w:p>
        </w:tc>
        <w:tc>
          <w:tcPr>
            <w:tcW w:w="1887" w:type="dxa"/>
          </w:tcPr>
          <w:p w:rsidR="0019111C" w:rsidRPr="00B80CF0" w:rsidP="0019111C" w14:paraId="1F246CC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36CF6F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64A325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37796B8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81ED78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8260B</w:t>
            </w:r>
          </w:p>
        </w:tc>
      </w:tr>
      <w:tr w14:paraId="15AF862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BD588A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Carbon tetrachloride</w:t>
            </w:r>
          </w:p>
        </w:tc>
        <w:tc>
          <w:tcPr>
            <w:tcW w:w="1887" w:type="dxa"/>
          </w:tcPr>
          <w:p w:rsidR="0019111C" w:rsidRPr="00B80CF0" w:rsidP="0019111C" w14:paraId="29E8225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497B56B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BBAEA9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CC6BEE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1F97980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115655B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9B96E1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Chloroacetaldehyde</w:t>
            </w:r>
          </w:p>
        </w:tc>
        <w:tc>
          <w:tcPr>
            <w:tcW w:w="1887" w:type="dxa"/>
          </w:tcPr>
          <w:p w:rsidR="0019111C" w:rsidRPr="00B80CF0" w:rsidP="0019111C" w14:paraId="29C03FF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4F63C77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41E90CE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4A0FBD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EEA65F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11A4DB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8228AD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Chlorobenzene</w:t>
            </w:r>
          </w:p>
        </w:tc>
        <w:tc>
          <w:tcPr>
            <w:tcW w:w="1887" w:type="dxa"/>
          </w:tcPr>
          <w:p w:rsidR="0019111C" w:rsidRPr="00B80CF0" w:rsidP="0019111C" w14:paraId="2036547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F544A8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3FBCE8D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4D3CCC2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3071DF4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8260B </w:t>
            </w:r>
          </w:p>
          <w:p w:rsidR="0019111C" w:rsidRPr="00B80CF0" w:rsidP="0019111C" w14:paraId="1B8F3CC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8021B</w:t>
            </w:r>
          </w:p>
        </w:tc>
      </w:tr>
      <w:tr w14:paraId="66F2CF9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923652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Chloroethane</w:t>
            </w:r>
          </w:p>
        </w:tc>
        <w:tc>
          <w:tcPr>
            <w:tcW w:w="1887" w:type="dxa"/>
          </w:tcPr>
          <w:p w:rsidR="0019111C" w:rsidRPr="00B80CF0" w:rsidP="0019111C" w14:paraId="6DEB770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7D434CA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9E039D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601</w:t>
            </w:r>
          </w:p>
          <w:p w:rsidR="0019111C" w:rsidRPr="00B80CF0" w:rsidP="0019111C" w14:paraId="4A170C1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137061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4182DF5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C11D4B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2-Chloroethyl vinyl ether</w:t>
            </w:r>
          </w:p>
        </w:tc>
        <w:tc>
          <w:tcPr>
            <w:tcW w:w="1887" w:type="dxa"/>
          </w:tcPr>
          <w:p w:rsidR="0019111C" w:rsidRPr="00B80CF0" w:rsidP="0019111C" w14:paraId="2319CDD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FFB744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CA864D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43325E6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E5C99B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00D7045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4BE29C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Chloroform</w:t>
            </w:r>
          </w:p>
        </w:tc>
        <w:tc>
          <w:tcPr>
            <w:tcW w:w="1887" w:type="dxa"/>
          </w:tcPr>
          <w:p w:rsidR="0019111C" w:rsidRPr="00B80CF0" w:rsidP="0019111C" w14:paraId="1E557AB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0521DB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7949ED4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41FF4A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8F8EE3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826D33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3CDD04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1-Chlorohexane</w:t>
            </w:r>
          </w:p>
        </w:tc>
        <w:tc>
          <w:tcPr>
            <w:tcW w:w="1887" w:type="dxa"/>
          </w:tcPr>
          <w:p w:rsidR="0019111C" w:rsidRPr="00B80CF0" w:rsidP="0019111C" w14:paraId="19BBEB6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942381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C6E9F3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AE02C6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513155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FC59F3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480F32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Chloromethane</w:t>
            </w:r>
          </w:p>
        </w:tc>
        <w:tc>
          <w:tcPr>
            <w:tcW w:w="1887" w:type="dxa"/>
          </w:tcPr>
          <w:p w:rsidR="0019111C" w:rsidRPr="00B80CF0" w:rsidP="0019111C" w14:paraId="51FD6F7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2AA26F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524.2</w:t>
            </w:r>
          </w:p>
        </w:tc>
        <w:tc>
          <w:tcPr>
            <w:tcW w:w="2176" w:type="dxa"/>
          </w:tcPr>
          <w:p w:rsidR="0019111C" w:rsidRPr="00B80CF0" w:rsidP="0019111C" w14:paraId="54A47E9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4598F93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189D90B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763874E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B7AAA1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Chloromethylmethyl ether</w:t>
            </w:r>
          </w:p>
        </w:tc>
        <w:tc>
          <w:tcPr>
            <w:tcW w:w="1887" w:type="dxa"/>
          </w:tcPr>
          <w:p w:rsidR="0019111C" w:rsidRPr="00B80CF0" w:rsidP="0019111C" w14:paraId="7BDB565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88B633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6698C7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A3DC0F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E2180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47D92A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EE9101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Chlorotoluene</w:t>
            </w:r>
          </w:p>
        </w:tc>
        <w:tc>
          <w:tcPr>
            <w:tcW w:w="1887" w:type="dxa"/>
          </w:tcPr>
          <w:p w:rsidR="0019111C" w:rsidRPr="00B80CF0" w:rsidP="0019111C" w14:paraId="7E1B244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724BEDF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65F4264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26CF84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97EE75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B1A421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06FE44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Dibromochloromethane</w:t>
            </w:r>
          </w:p>
        </w:tc>
        <w:tc>
          <w:tcPr>
            <w:tcW w:w="1887" w:type="dxa"/>
          </w:tcPr>
          <w:p w:rsidR="0019111C" w:rsidRPr="00B80CF0" w:rsidP="0019111C" w14:paraId="1F95B9A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4DFF520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6FA5F4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E273D3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263D62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072BB4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967777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1,2-Dibromo-3-chloropropane (DBCP)</w:t>
            </w:r>
          </w:p>
        </w:tc>
        <w:tc>
          <w:tcPr>
            <w:tcW w:w="1887" w:type="dxa"/>
          </w:tcPr>
          <w:p w:rsidR="0019111C" w:rsidRPr="00B80CF0" w:rsidP="0019111C" w14:paraId="415E6F0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ED69A9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69F46E8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141710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699418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8011</w:t>
            </w:r>
          </w:p>
        </w:tc>
      </w:tr>
      <w:tr w14:paraId="2B1AD13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C88066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Dibromomethane</w:t>
            </w:r>
          </w:p>
        </w:tc>
        <w:tc>
          <w:tcPr>
            <w:tcW w:w="1887" w:type="dxa"/>
          </w:tcPr>
          <w:p w:rsidR="0019111C" w:rsidRPr="00B80CF0" w:rsidP="0019111C" w14:paraId="7969CB2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AA339B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2E9CAE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E1A5E0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49534E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7FD74F2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ED9024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 Dibromomethane (EDB)</w:t>
            </w:r>
          </w:p>
        </w:tc>
        <w:tc>
          <w:tcPr>
            <w:tcW w:w="1887" w:type="dxa"/>
          </w:tcPr>
          <w:p w:rsidR="0019111C" w:rsidRPr="00B80CF0" w:rsidP="0019111C" w14:paraId="2639025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741C4F7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7D21BCC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25521C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6FC80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084CE4C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204738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1,4-Dichloro-2-butane</w:t>
            </w:r>
          </w:p>
        </w:tc>
        <w:tc>
          <w:tcPr>
            <w:tcW w:w="1887" w:type="dxa"/>
          </w:tcPr>
          <w:p w:rsidR="0019111C" w:rsidRPr="00B80CF0" w:rsidP="0019111C" w14:paraId="7FD1766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1B7741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5EE0CF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873714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FCDE16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2C68E5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8F0FD7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1,2-Dichlorobenzene</w:t>
            </w:r>
          </w:p>
        </w:tc>
        <w:tc>
          <w:tcPr>
            <w:tcW w:w="1887" w:type="dxa"/>
          </w:tcPr>
          <w:p w:rsidR="0019111C" w:rsidRPr="00B80CF0" w:rsidP="0019111C" w14:paraId="20384B9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AB7E04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6B22EAA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359064E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F7CBFB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8260B  </w:t>
            </w:r>
          </w:p>
          <w:p w:rsidR="0019111C" w:rsidRPr="00B80CF0" w:rsidP="0019111C" w14:paraId="6FD3FE1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8021B</w:t>
            </w:r>
          </w:p>
        </w:tc>
      </w:tr>
      <w:tr w14:paraId="62E087F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64F9A6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1,3-Dichlorobenzene</w:t>
            </w:r>
          </w:p>
        </w:tc>
        <w:tc>
          <w:tcPr>
            <w:tcW w:w="1887" w:type="dxa"/>
          </w:tcPr>
          <w:p w:rsidR="0019111C" w:rsidRPr="00B80CF0" w:rsidP="0019111C" w14:paraId="36E3A32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5F8114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8BB840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3CC57D2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F5E1A6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8260B </w:t>
            </w:r>
          </w:p>
          <w:p w:rsidR="0019111C" w:rsidRPr="00B80CF0" w:rsidP="0019111C" w14:paraId="5826C8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8021B</w:t>
            </w:r>
          </w:p>
        </w:tc>
      </w:tr>
      <w:tr w14:paraId="7ADB5C9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ACE2C0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1,4-Dichlorobenzene</w:t>
            </w:r>
          </w:p>
        </w:tc>
        <w:tc>
          <w:tcPr>
            <w:tcW w:w="1887" w:type="dxa"/>
          </w:tcPr>
          <w:p w:rsidR="0019111C" w:rsidRPr="00B80CF0" w:rsidP="0019111C" w14:paraId="327C2C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0C09B7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81A51C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04C0BFD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18CBF4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8260B </w:t>
            </w:r>
          </w:p>
          <w:p w:rsidR="0019111C" w:rsidRPr="00B80CF0" w:rsidP="0019111C" w14:paraId="3F92B94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8021B</w:t>
            </w:r>
          </w:p>
        </w:tc>
      </w:tr>
      <w:tr w14:paraId="3DAD561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C7B1D3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Dichlorodifluoromethane</w:t>
            </w:r>
          </w:p>
        </w:tc>
        <w:tc>
          <w:tcPr>
            <w:tcW w:w="1887" w:type="dxa"/>
          </w:tcPr>
          <w:p w:rsidR="0019111C" w:rsidRPr="00B80CF0" w:rsidP="0019111C" w14:paraId="2A1C883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3A3946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5802F9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31AFAD3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3B94271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4679ED2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DCD2A1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1,1-Dichloroethane</w:t>
            </w:r>
          </w:p>
        </w:tc>
        <w:tc>
          <w:tcPr>
            <w:tcW w:w="1887" w:type="dxa"/>
          </w:tcPr>
          <w:p w:rsidR="0019111C" w:rsidRPr="00B80CF0" w:rsidP="0019111C" w14:paraId="02D49DD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31B8AAC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47D8F4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FEEA3F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114CFE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29E222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E8C99C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1,2-Dichloroethane</w:t>
            </w:r>
          </w:p>
        </w:tc>
        <w:tc>
          <w:tcPr>
            <w:tcW w:w="1887" w:type="dxa"/>
          </w:tcPr>
          <w:p w:rsidR="0019111C" w:rsidRPr="00B80CF0" w:rsidP="0019111C" w14:paraId="02F5787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1E1B0DA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EE8724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0674E2C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D2C2BE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70A7427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791F49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1,1-Dichloroethene</w:t>
            </w:r>
          </w:p>
        </w:tc>
        <w:tc>
          <w:tcPr>
            <w:tcW w:w="1887" w:type="dxa"/>
          </w:tcPr>
          <w:p w:rsidR="0019111C" w:rsidRPr="00B80CF0" w:rsidP="0019111C" w14:paraId="3560E8F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1D6613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785C3CC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0594177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1D5568E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1315F8B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BAE689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cis-1,2-Dichloroethene</w:t>
            </w:r>
          </w:p>
        </w:tc>
        <w:tc>
          <w:tcPr>
            <w:tcW w:w="1887" w:type="dxa"/>
          </w:tcPr>
          <w:p w:rsidR="0019111C" w:rsidRPr="00B80CF0" w:rsidP="0019111C" w14:paraId="4CEF1EB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C7AB6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AB4C91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49437B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52B8EE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47C95CE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CF2E17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trans-1,2-Dichloroethene</w:t>
            </w:r>
          </w:p>
        </w:tc>
        <w:tc>
          <w:tcPr>
            <w:tcW w:w="1887" w:type="dxa"/>
          </w:tcPr>
          <w:p w:rsidR="0019111C" w:rsidRPr="00B80CF0" w:rsidP="0019111C" w14:paraId="1CC158E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407D07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792316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E7DB8E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182B14C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8260B</w:t>
            </w:r>
          </w:p>
        </w:tc>
      </w:tr>
      <w:tr w14:paraId="6DB8744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2FEDE3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1,2-Dichloropropane</w:t>
            </w:r>
          </w:p>
        </w:tc>
        <w:tc>
          <w:tcPr>
            <w:tcW w:w="1887" w:type="dxa"/>
          </w:tcPr>
          <w:p w:rsidR="0019111C" w:rsidRPr="00B80CF0" w:rsidP="0019111C" w14:paraId="56A0CAD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719162A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7183943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FDAB8B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4ECDBC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76B2C6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852965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1,3-Dichloropropane</w:t>
            </w:r>
          </w:p>
        </w:tc>
        <w:tc>
          <w:tcPr>
            <w:tcW w:w="1887" w:type="dxa"/>
          </w:tcPr>
          <w:p w:rsidR="0019111C" w:rsidRPr="00B80CF0" w:rsidP="0019111C" w14:paraId="735EAF3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1274DDD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86F93E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B89654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0FFFBC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03C38AC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5944CB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2,2-Dichloropropane</w:t>
            </w:r>
          </w:p>
        </w:tc>
        <w:tc>
          <w:tcPr>
            <w:tcW w:w="1887" w:type="dxa"/>
          </w:tcPr>
          <w:p w:rsidR="0019111C" w:rsidRPr="00B80CF0" w:rsidP="0019111C" w14:paraId="454F7FF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15EBFF4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9ACAED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0BB5CF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EEA762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50F5DB9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FAF378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1,1-Dichloropropene</w:t>
            </w:r>
          </w:p>
        </w:tc>
        <w:tc>
          <w:tcPr>
            <w:tcW w:w="1887" w:type="dxa"/>
          </w:tcPr>
          <w:p w:rsidR="0019111C" w:rsidRPr="00B80CF0" w:rsidP="0019111C" w14:paraId="7FF203F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28F17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467F1AC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5332AA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6F7F16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93C60D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2F6B09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cis-1,3-Dichloropropene</w:t>
            </w:r>
          </w:p>
        </w:tc>
        <w:tc>
          <w:tcPr>
            <w:tcW w:w="1887" w:type="dxa"/>
          </w:tcPr>
          <w:p w:rsidR="0019111C" w:rsidRPr="00B80CF0" w:rsidP="0019111C" w14:paraId="4CE0435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283BE2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32246A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4FCDA1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346ABD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B419F5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C5C790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trans-1,3-Dichloropropene</w:t>
            </w:r>
          </w:p>
        </w:tc>
        <w:tc>
          <w:tcPr>
            <w:tcW w:w="1887" w:type="dxa"/>
          </w:tcPr>
          <w:p w:rsidR="0019111C" w:rsidRPr="00B80CF0" w:rsidP="0019111C" w14:paraId="129C59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131EF6C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5ECE2E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0BCA099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0DDE25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5ECDDC9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F8B989C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Diethyl ether</w:t>
            </w:r>
          </w:p>
        </w:tc>
        <w:tc>
          <w:tcPr>
            <w:tcW w:w="1887" w:type="dxa"/>
          </w:tcPr>
          <w:p w:rsidR="0019111C" w:rsidRPr="00B80CF0" w:rsidP="0019111C" w14:paraId="096A931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89A45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31561B2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4F5D185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17C762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0BD1F2F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A942A3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Ethanol</w:t>
            </w:r>
          </w:p>
        </w:tc>
        <w:tc>
          <w:tcPr>
            <w:tcW w:w="1887" w:type="dxa"/>
          </w:tcPr>
          <w:p w:rsidR="0019111C" w:rsidRPr="00B80CF0" w:rsidP="0019111C" w14:paraId="4124D4B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3D00CAD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6273797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0306D93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38C8D64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B3965F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0638212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Ethyl benzene</w:t>
            </w:r>
          </w:p>
        </w:tc>
        <w:tc>
          <w:tcPr>
            <w:tcW w:w="1887" w:type="dxa"/>
          </w:tcPr>
          <w:p w:rsidR="0019111C" w:rsidRPr="00B80CF0" w:rsidP="0019111C" w14:paraId="54819BD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B43925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3A52FA2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C52F05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34DA714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2395AC9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408DFF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Ethyl methacrylate</w:t>
            </w:r>
          </w:p>
        </w:tc>
        <w:tc>
          <w:tcPr>
            <w:tcW w:w="1887" w:type="dxa"/>
          </w:tcPr>
          <w:p w:rsidR="0019111C" w:rsidRPr="00B80CF0" w:rsidP="0019111C" w14:paraId="0385B60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3BA5824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7831C0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BD6402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567362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66F873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00C0E8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Gas Range Organics (GRO)</w:t>
            </w:r>
          </w:p>
        </w:tc>
        <w:tc>
          <w:tcPr>
            <w:tcW w:w="1887" w:type="dxa"/>
          </w:tcPr>
          <w:p w:rsidR="00313C2D" w:rsidRPr="00B80CF0" w:rsidP="009A4520" w14:paraId="2997194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8015B</w:t>
            </w:r>
          </w:p>
        </w:tc>
        <w:tc>
          <w:tcPr>
            <w:tcW w:w="2176" w:type="dxa"/>
          </w:tcPr>
          <w:p w:rsidR="00313C2D" w:rsidRPr="00B80CF0" w:rsidP="009A4520" w14:paraId="24B2964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8015B</w:t>
            </w:r>
          </w:p>
        </w:tc>
        <w:tc>
          <w:tcPr>
            <w:tcW w:w="1958" w:type="dxa"/>
          </w:tcPr>
          <w:p w:rsidR="00313C2D" w:rsidRPr="00B80CF0" w:rsidP="009A4520" w14:paraId="723B426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8015B</w:t>
            </w:r>
          </w:p>
        </w:tc>
      </w:tr>
      <w:tr w14:paraId="3085398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FA3378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2-Hexanone</w:t>
            </w:r>
          </w:p>
        </w:tc>
        <w:tc>
          <w:tcPr>
            <w:tcW w:w="1887" w:type="dxa"/>
          </w:tcPr>
          <w:p w:rsidR="0019111C" w:rsidRPr="00B80CF0" w:rsidP="0019111C" w14:paraId="1395004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638179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40ED71A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02E6BF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3FF18B9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7D9647B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1FD052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Hexachlorobutadiene</w:t>
            </w:r>
          </w:p>
        </w:tc>
        <w:tc>
          <w:tcPr>
            <w:tcW w:w="1887" w:type="dxa"/>
          </w:tcPr>
          <w:p w:rsidR="0019111C" w:rsidRPr="00B80CF0" w:rsidP="0019111C" w14:paraId="62BB6E7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4B8A18D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BE7A46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09AFB6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4AA8AA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02652AD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94B0F6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Isopropylbenzene</w:t>
            </w:r>
          </w:p>
        </w:tc>
        <w:tc>
          <w:tcPr>
            <w:tcW w:w="1887" w:type="dxa"/>
          </w:tcPr>
          <w:p w:rsidR="0019111C" w:rsidRPr="00B80CF0" w:rsidP="0019111C" w14:paraId="1F9AB21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CAE133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D24D59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921DD5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334246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26511FA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E28F5A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1,4-Isopropyltoluene</w:t>
            </w:r>
          </w:p>
        </w:tc>
        <w:tc>
          <w:tcPr>
            <w:tcW w:w="1887" w:type="dxa"/>
          </w:tcPr>
          <w:p w:rsidR="0019111C" w:rsidRPr="00B80CF0" w:rsidP="0019111C" w14:paraId="0466364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03D0FC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193BBF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3B9E7E5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A61D5B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118707A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13836C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Iodomethane</w:t>
            </w:r>
          </w:p>
        </w:tc>
        <w:tc>
          <w:tcPr>
            <w:tcW w:w="1887" w:type="dxa"/>
          </w:tcPr>
          <w:p w:rsidR="0019111C" w:rsidRPr="00B80CF0" w:rsidP="0019111C" w14:paraId="3499C2A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9CDB5D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33C6014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4E2ACFA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5B6D774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FA763E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43CCE5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Methylene chloride</w:t>
            </w:r>
          </w:p>
        </w:tc>
        <w:tc>
          <w:tcPr>
            <w:tcW w:w="1887" w:type="dxa"/>
          </w:tcPr>
          <w:p w:rsidR="0019111C" w:rsidRPr="00B80CF0" w:rsidP="0019111C" w14:paraId="2BC37B3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55B215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41A9BB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BD55DA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377A2A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7577BCF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3AFF46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Methyl ethyle ketone (MEK)</w:t>
            </w:r>
          </w:p>
        </w:tc>
        <w:tc>
          <w:tcPr>
            <w:tcW w:w="1887" w:type="dxa"/>
          </w:tcPr>
          <w:p w:rsidR="0019111C" w:rsidRPr="00B80CF0" w:rsidP="0019111C" w14:paraId="603FCD5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AB545B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67415A4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130F78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5E942C6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D31C99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D9911E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 xml:space="preserve">Methyl isobutyl ketone </w:t>
            </w:r>
          </w:p>
        </w:tc>
        <w:tc>
          <w:tcPr>
            <w:tcW w:w="1887" w:type="dxa"/>
          </w:tcPr>
          <w:p w:rsidR="0019111C" w:rsidRPr="00B80CF0" w:rsidP="0019111C" w14:paraId="445040A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5CD24E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3A0E854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601</w:t>
            </w:r>
          </w:p>
          <w:p w:rsidR="0019111C" w:rsidRPr="00B80CF0" w:rsidP="0019111C" w14:paraId="5A1B747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A50EA1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1AF689D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A0FF0D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4-Methyl-2-pentanone</w:t>
            </w:r>
          </w:p>
        </w:tc>
        <w:tc>
          <w:tcPr>
            <w:tcW w:w="1887" w:type="dxa"/>
          </w:tcPr>
          <w:p w:rsidR="0019111C" w:rsidRPr="00B80CF0" w:rsidP="0019111C" w14:paraId="10971E0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1068D08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014DC4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B52843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7A6898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41A8389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F138EE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Naphthalene</w:t>
            </w:r>
          </w:p>
        </w:tc>
        <w:tc>
          <w:tcPr>
            <w:tcW w:w="1887" w:type="dxa"/>
          </w:tcPr>
          <w:p w:rsidR="0019111C" w:rsidRPr="00B80CF0" w:rsidP="0019111C" w14:paraId="2C5DB61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21F748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BC67FF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928ED0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321A9A8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B38499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D8FCE1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Paraldehyde</w:t>
            </w:r>
          </w:p>
        </w:tc>
        <w:tc>
          <w:tcPr>
            <w:tcW w:w="1887" w:type="dxa"/>
          </w:tcPr>
          <w:p w:rsidR="0019111C" w:rsidRPr="00B80CF0" w:rsidP="0019111C" w14:paraId="40E3703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7055296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E212C9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29B8086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14271AB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2B99152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96B729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n-Propylbenzene</w:t>
            </w:r>
          </w:p>
        </w:tc>
        <w:tc>
          <w:tcPr>
            <w:tcW w:w="1887" w:type="dxa"/>
          </w:tcPr>
          <w:p w:rsidR="0019111C" w:rsidRPr="00B80CF0" w:rsidP="0019111C" w14:paraId="2A1874D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747D99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6A733C2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601</w:t>
            </w:r>
          </w:p>
          <w:p w:rsidR="0019111C" w:rsidRPr="00B80CF0" w:rsidP="0019111C" w14:paraId="61D6F31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E38942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12F0F1F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ACD69B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Polynuclear Aromatic Hydrocarbons (PAHs)</w:t>
            </w:r>
          </w:p>
        </w:tc>
        <w:tc>
          <w:tcPr>
            <w:tcW w:w="1887" w:type="dxa"/>
          </w:tcPr>
          <w:p w:rsidR="0019111C" w:rsidRPr="00B80CF0" w:rsidP="0019111C" w14:paraId="255D3E3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528885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7F02581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7F9CA2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4CC76A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8310</w:t>
            </w:r>
          </w:p>
        </w:tc>
      </w:tr>
      <w:tr w14:paraId="348DDA3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0801A0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Styrene</w:t>
            </w:r>
          </w:p>
        </w:tc>
        <w:tc>
          <w:tcPr>
            <w:tcW w:w="1887" w:type="dxa"/>
          </w:tcPr>
          <w:p w:rsidR="0019111C" w:rsidRPr="00B80CF0" w:rsidP="0019111C" w14:paraId="0D7445D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40A7BF7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7E681B5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AED581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E58ED2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299433D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0F83D2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1,1,1,2-Tetrachloroethane</w:t>
            </w:r>
          </w:p>
        </w:tc>
        <w:tc>
          <w:tcPr>
            <w:tcW w:w="1887" w:type="dxa"/>
          </w:tcPr>
          <w:p w:rsidR="0019111C" w:rsidRPr="00B80CF0" w:rsidP="0019111C" w14:paraId="0E4DDEB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C6640D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9D2459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2C437E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CA24DE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7A84F8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596C37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1,1,2,2-Tetrachloroethane</w:t>
            </w:r>
          </w:p>
        </w:tc>
        <w:tc>
          <w:tcPr>
            <w:tcW w:w="1887" w:type="dxa"/>
          </w:tcPr>
          <w:p w:rsidR="0019111C" w:rsidRPr="00B80CF0" w:rsidP="0019111C" w14:paraId="73D54A5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892394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7CAC703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E5A183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615FEA3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7B734D4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EFF3C2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Tetrachloroethene</w:t>
            </w:r>
          </w:p>
        </w:tc>
        <w:tc>
          <w:tcPr>
            <w:tcW w:w="1887" w:type="dxa"/>
          </w:tcPr>
          <w:p w:rsidR="0019111C" w:rsidRPr="00B80CF0" w:rsidP="0019111C" w14:paraId="30B30BF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FDEE93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05A668D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C116D0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3908CB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15EDA47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1678B5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Toluene</w:t>
            </w:r>
          </w:p>
        </w:tc>
        <w:tc>
          <w:tcPr>
            <w:tcW w:w="1887" w:type="dxa"/>
          </w:tcPr>
          <w:p w:rsidR="0019111C" w:rsidRPr="00B80CF0" w:rsidP="0019111C" w14:paraId="4C5A0CA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35A55B4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3AAC9F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A13048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6A0F22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8260B </w:t>
            </w:r>
          </w:p>
          <w:p w:rsidR="0019111C" w:rsidRPr="00B80CF0" w:rsidP="0019111C" w14:paraId="17759BF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8021B</w:t>
            </w:r>
          </w:p>
        </w:tc>
      </w:tr>
      <w:tr w14:paraId="33079A7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8CADFC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Total Petroleum Hydrocarbons (TPH)</w:t>
            </w:r>
          </w:p>
        </w:tc>
        <w:tc>
          <w:tcPr>
            <w:tcW w:w="1887" w:type="dxa"/>
          </w:tcPr>
          <w:p w:rsidR="00313C2D" w:rsidRPr="00B80CF0" w:rsidP="009A4520" w14:paraId="79F8269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1664A </w:t>
            </w:r>
          </w:p>
        </w:tc>
        <w:tc>
          <w:tcPr>
            <w:tcW w:w="2176" w:type="dxa"/>
          </w:tcPr>
          <w:p w:rsidR="00313C2D" w:rsidRPr="00B80CF0" w:rsidP="009A4520" w14:paraId="3FEC6EE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1664A</w:t>
            </w:r>
          </w:p>
        </w:tc>
        <w:tc>
          <w:tcPr>
            <w:tcW w:w="1958" w:type="dxa"/>
          </w:tcPr>
          <w:p w:rsidR="00313C2D" w:rsidRPr="00B80CF0" w:rsidP="009A4520" w14:paraId="6C667E4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1664A</w:t>
            </w:r>
          </w:p>
        </w:tc>
      </w:tr>
      <w:tr w14:paraId="548919E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5BDF9C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1,1,1-Trichloroethane</w:t>
            </w:r>
          </w:p>
        </w:tc>
        <w:tc>
          <w:tcPr>
            <w:tcW w:w="1887" w:type="dxa"/>
          </w:tcPr>
          <w:p w:rsidR="0019111C" w:rsidRPr="00B80CF0" w:rsidP="0019111C" w14:paraId="2424681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3BA0C8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3380610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F17214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1564BBE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4E186E4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AB2B6D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1,1,2-Trichloroethane</w:t>
            </w:r>
          </w:p>
        </w:tc>
        <w:tc>
          <w:tcPr>
            <w:tcW w:w="1887" w:type="dxa"/>
          </w:tcPr>
          <w:p w:rsidR="0019111C" w:rsidRPr="00B80CF0" w:rsidP="0019111C" w14:paraId="251D116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7305D5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457A187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80A689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25B92B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5636435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A4BF7B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Trichloroethene</w:t>
            </w:r>
          </w:p>
        </w:tc>
        <w:tc>
          <w:tcPr>
            <w:tcW w:w="1887" w:type="dxa"/>
          </w:tcPr>
          <w:p w:rsidR="0019111C" w:rsidRPr="00B80CF0" w:rsidP="0019111C" w14:paraId="6F6B9B8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E3A2E5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690F633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0E5F138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07BBE0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AA7B9E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AC3871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Trichlorofluoromethane</w:t>
            </w:r>
          </w:p>
        </w:tc>
        <w:tc>
          <w:tcPr>
            <w:tcW w:w="1887" w:type="dxa"/>
          </w:tcPr>
          <w:p w:rsidR="0019111C" w:rsidRPr="00B80CF0" w:rsidP="0019111C" w14:paraId="3A23BAE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07C5251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312C33D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07CE05E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5C4D18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649B0E2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F93CF2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1,2,3-Trichloropropane</w:t>
            </w:r>
          </w:p>
        </w:tc>
        <w:tc>
          <w:tcPr>
            <w:tcW w:w="1887" w:type="dxa"/>
          </w:tcPr>
          <w:p w:rsidR="0019111C" w:rsidRPr="00B80CF0" w:rsidP="0019111C" w14:paraId="247EC4C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2E50470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8C0F87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E088D7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292752A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5FAEABC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B7B22E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1,2,4-Trimethylbenzene</w:t>
            </w:r>
          </w:p>
        </w:tc>
        <w:tc>
          <w:tcPr>
            <w:tcW w:w="1887" w:type="dxa"/>
          </w:tcPr>
          <w:p w:rsidR="0019111C" w:rsidRPr="00B80CF0" w:rsidP="0019111C" w14:paraId="2DF6898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606CDD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E12B99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F66E0E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8CF9C5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76D192E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B018F4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1,3,5-Trimethylbenzene</w:t>
            </w:r>
          </w:p>
        </w:tc>
        <w:tc>
          <w:tcPr>
            <w:tcW w:w="1887" w:type="dxa"/>
          </w:tcPr>
          <w:p w:rsidR="0019111C" w:rsidRPr="00B80CF0" w:rsidP="0019111C" w14:paraId="15E3167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43E10A5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B55F61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BCF4F7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7B29348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524222E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0FEBDF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Trihalomethanes</w:t>
            </w:r>
          </w:p>
        </w:tc>
        <w:tc>
          <w:tcPr>
            <w:tcW w:w="1887" w:type="dxa"/>
          </w:tcPr>
          <w:p w:rsidR="0019111C" w:rsidRPr="00B80CF0" w:rsidP="0019111C" w14:paraId="27CA1F7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102612A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1FA6D5F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5E6AD57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38B4E2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0FCEF2F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E41F7F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Vinyl acetate</w:t>
            </w:r>
          </w:p>
        </w:tc>
        <w:tc>
          <w:tcPr>
            <w:tcW w:w="1887" w:type="dxa"/>
          </w:tcPr>
          <w:p w:rsidR="0019111C" w:rsidRPr="00B80CF0" w:rsidP="0019111C" w14:paraId="53D2CF3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9636C6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5643ABC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D22AA4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35EAE7E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0F57BDF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14BBF1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Vinyl chloride</w:t>
            </w:r>
          </w:p>
        </w:tc>
        <w:tc>
          <w:tcPr>
            <w:tcW w:w="1887" w:type="dxa"/>
          </w:tcPr>
          <w:p w:rsidR="0019111C" w:rsidRPr="00B80CF0" w:rsidP="0019111C" w14:paraId="21EF2C5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F844AD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4138CA8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3ABEEA4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92E469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8260B</w:t>
            </w:r>
          </w:p>
        </w:tc>
      </w:tr>
      <w:tr w14:paraId="34AE00F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41E964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Xylenes, total</w:t>
            </w:r>
          </w:p>
        </w:tc>
        <w:tc>
          <w:tcPr>
            <w:tcW w:w="1887" w:type="dxa"/>
          </w:tcPr>
          <w:p w:rsidR="0019111C" w:rsidRPr="00B80CF0" w:rsidP="0019111C" w14:paraId="1477DF7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5C4782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6D42322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1F8BE98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558A993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8260B </w:t>
            </w:r>
          </w:p>
          <w:p w:rsidR="0019111C" w:rsidRPr="00B80CF0" w:rsidP="0019111C" w14:paraId="41249D2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8021B</w:t>
            </w:r>
          </w:p>
        </w:tc>
      </w:tr>
      <w:tr w14:paraId="771708D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268D49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1,2-Xylene</w:t>
            </w:r>
          </w:p>
        </w:tc>
        <w:tc>
          <w:tcPr>
            <w:tcW w:w="1887" w:type="dxa"/>
          </w:tcPr>
          <w:p w:rsidR="0019111C" w:rsidRPr="00B80CF0" w:rsidP="0019111C" w14:paraId="5AB1315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5ABE100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48798BF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79FBA87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467AFBB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2733885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9BA57B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1,3-Xylene</w:t>
            </w:r>
          </w:p>
        </w:tc>
        <w:tc>
          <w:tcPr>
            <w:tcW w:w="1887" w:type="dxa"/>
          </w:tcPr>
          <w:p w:rsidR="0019111C" w:rsidRPr="00B80CF0" w:rsidP="0019111C" w14:paraId="0CC442B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6040B05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2CB9BA1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6C25F9C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7ECEC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8260B</w:t>
            </w:r>
          </w:p>
        </w:tc>
      </w:tr>
      <w:tr w14:paraId="32253AD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F0351E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1,4-Xylene</w:t>
            </w:r>
          </w:p>
        </w:tc>
        <w:tc>
          <w:tcPr>
            <w:tcW w:w="1887" w:type="dxa"/>
          </w:tcPr>
          <w:p w:rsidR="0019111C" w:rsidRPr="00B80CF0" w:rsidP="0019111C" w14:paraId="3D6A810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502.2 </w:t>
            </w:r>
          </w:p>
          <w:p w:rsidR="0019111C" w:rsidRPr="00B80CF0" w:rsidP="0019111C" w14:paraId="39E5EA7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524.2</w:t>
            </w:r>
          </w:p>
        </w:tc>
        <w:tc>
          <w:tcPr>
            <w:tcW w:w="2176" w:type="dxa"/>
          </w:tcPr>
          <w:p w:rsidR="0019111C" w:rsidRPr="00B80CF0" w:rsidP="0019111C" w14:paraId="44601AF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601</w:t>
            </w:r>
          </w:p>
          <w:p w:rsidR="0019111C" w:rsidRPr="00B80CF0" w:rsidP="0019111C" w14:paraId="35F8344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624</w:t>
            </w:r>
          </w:p>
        </w:tc>
        <w:tc>
          <w:tcPr>
            <w:tcW w:w="1958" w:type="dxa"/>
          </w:tcPr>
          <w:p w:rsidR="0019111C" w:rsidRPr="00B80CF0" w:rsidP="0019111C" w14:paraId="0DF95B0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8260B</w:t>
            </w:r>
          </w:p>
        </w:tc>
      </w:tr>
      <w:tr w14:paraId="54FC9E3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94E044B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  <w:p w:rsidR="00313C2D" w:rsidRPr="00B80CF0" w:rsidP="009A4520" w14:paraId="21079D12" w14:textId="77777777">
            <w:pPr>
              <w:pStyle w:val="Heading1"/>
              <w:keepNext w:val="0"/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Extractable Organics (semivolatiles)</w:t>
            </w:r>
          </w:p>
        </w:tc>
        <w:tc>
          <w:tcPr>
            <w:tcW w:w="1887" w:type="dxa"/>
          </w:tcPr>
          <w:p w:rsidR="00313C2D" w:rsidRPr="00B80CF0" w:rsidP="009A4520" w14:paraId="3C217DA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76" w:type="dxa"/>
          </w:tcPr>
          <w:p w:rsidR="00313C2D" w:rsidRPr="00B80CF0" w:rsidP="009A4520" w14:paraId="6BDD44E7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958" w:type="dxa"/>
          </w:tcPr>
          <w:p w:rsidR="00313C2D" w:rsidRPr="00B80CF0" w:rsidP="009A4520" w14:paraId="22A953B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</w:p>
        </w:tc>
      </w:tr>
      <w:tr w14:paraId="062A6A6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A4E99E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Acenaphthene</w:t>
            </w:r>
          </w:p>
        </w:tc>
        <w:tc>
          <w:tcPr>
            <w:tcW w:w="1887" w:type="dxa"/>
          </w:tcPr>
          <w:p w:rsidR="00313C2D" w:rsidRPr="00B80CF0" w:rsidP="009A4520" w14:paraId="3473A27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32C7DD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CE41C9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1585EA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440FA9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Acenaphthylene</w:t>
            </w:r>
          </w:p>
        </w:tc>
        <w:tc>
          <w:tcPr>
            <w:tcW w:w="1887" w:type="dxa"/>
          </w:tcPr>
          <w:p w:rsidR="00313C2D" w:rsidRPr="00B80CF0" w:rsidP="009A4520" w14:paraId="6BDB22E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0D7489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E08C41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B7F306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6342FD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Acetophenone</w:t>
            </w:r>
          </w:p>
        </w:tc>
        <w:tc>
          <w:tcPr>
            <w:tcW w:w="1887" w:type="dxa"/>
          </w:tcPr>
          <w:p w:rsidR="00313C2D" w:rsidRPr="00B80CF0" w:rsidP="009A4520" w14:paraId="6B1D338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A4DF69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BF9DC2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181389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970219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4-Aminobiphenyl</w:t>
            </w:r>
          </w:p>
        </w:tc>
        <w:tc>
          <w:tcPr>
            <w:tcW w:w="1887" w:type="dxa"/>
          </w:tcPr>
          <w:p w:rsidR="00313C2D" w:rsidRPr="00B80CF0" w:rsidP="009A4520" w14:paraId="7DC5F06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DA488F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C284F9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ACCF7C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5655E5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Anilene</w:t>
            </w:r>
          </w:p>
        </w:tc>
        <w:tc>
          <w:tcPr>
            <w:tcW w:w="1887" w:type="dxa"/>
          </w:tcPr>
          <w:p w:rsidR="00313C2D" w:rsidRPr="00B80CF0" w:rsidP="009A4520" w14:paraId="7CE1D74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F0C68D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A1E631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8270C</w:t>
            </w:r>
          </w:p>
        </w:tc>
      </w:tr>
      <w:tr w14:paraId="1E827E8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44A2F2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Anthracene</w:t>
            </w:r>
          </w:p>
        </w:tc>
        <w:tc>
          <w:tcPr>
            <w:tcW w:w="1887" w:type="dxa"/>
          </w:tcPr>
          <w:p w:rsidR="00313C2D" w:rsidRPr="00B80CF0" w:rsidP="009A4520" w14:paraId="6D0015A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74AA43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58BC7F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170B99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F3E002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Benzal chloride</w:t>
            </w:r>
          </w:p>
        </w:tc>
        <w:tc>
          <w:tcPr>
            <w:tcW w:w="1887" w:type="dxa"/>
          </w:tcPr>
          <w:p w:rsidR="00313C2D" w:rsidRPr="00B80CF0" w:rsidP="009A4520" w14:paraId="5898A79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3623A5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A664BA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7352279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C8D3FC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Benzidine</w:t>
            </w:r>
          </w:p>
        </w:tc>
        <w:tc>
          <w:tcPr>
            <w:tcW w:w="1887" w:type="dxa"/>
          </w:tcPr>
          <w:p w:rsidR="00313C2D" w:rsidRPr="00B80CF0" w:rsidP="009A4520" w14:paraId="11D4B8A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8BC556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5C242FF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AA5151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1C5E9E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Benzoic acid</w:t>
            </w:r>
          </w:p>
        </w:tc>
        <w:tc>
          <w:tcPr>
            <w:tcW w:w="1887" w:type="dxa"/>
          </w:tcPr>
          <w:p w:rsidR="00313C2D" w:rsidRPr="00B80CF0" w:rsidP="009A4520" w14:paraId="10AA39B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D75580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9BE0A7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43BEDE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A269EE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Benzo (a) anthracene</w:t>
            </w:r>
          </w:p>
        </w:tc>
        <w:tc>
          <w:tcPr>
            <w:tcW w:w="1887" w:type="dxa"/>
          </w:tcPr>
          <w:p w:rsidR="00313C2D" w:rsidRPr="00B80CF0" w:rsidP="009A4520" w14:paraId="46AA8FF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862736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3F189B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862294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A23270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 xml:space="preserve">Benzo (b) 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fluoranthene</w:t>
            </w:r>
          </w:p>
        </w:tc>
        <w:tc>
          <w:tcPr>
            <w:tcW w:w="1887" w:type="dxa"/>
          </w:tcPr>
          <w:p w:rsidR="00313C2D" w:rsidRPr="00B80CF0" w:rsidP="009A4520" w14:paraId="319E70B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6572FD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9D4162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5C02C5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8D6B70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Benzo (k) fluoranthene</w:t>
            </w:r>
          </w:p>
        </w:tc>
        <w:tc>
          <w:tcPr>
            <w:tcW w:w="1887" w:type="dxa"/>
          </w:tcPr>
          <w:p w:rsidR="00313C2D" w:rsidRPr="00B80CF0" w:rsidP="009A4520" w14:paraId="703760E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78D58F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49A7D2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05ACCD6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870EF8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Benzo (ghi) fluoranthene</w:t>
            </w:r>
          </w:p>
        </w:tc>
        <w:tc>
          <w:tcPr>
            <w:tcW w:w="1887" w:type="dxa"/>
          </w:tcPr>
          <w:p w:rsidR="00313C2D" w:rsidRPr="00B80CF0" w:rsidP="009A4520" w14:paraId="2FA1C83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C89B17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96A7F9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003F24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1506EF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Benzo (a) pyrene</w:t>
            </w:r>
          </w:p>
        </w:tc>
        <w:tc>
          <w:tcPr>
            <w:tcW w:w="1887" w:type="dxa"/>
          </w:tcPr>
          <w:p w:rsidR="00313C2D" w:rsidRPr="00B80CF0" w:rsidP="009A4520" w14:paraId="15BCBF7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509D64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56E356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F7A2E3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271A42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Benzotrichloride</w:t>
            </w:r>
          </w:p>
        </w:tc>
        <w:tc>
          <w:tcPr>
            <w:tcW w:w="1887" w:type="dxa"/>
          </w:tcPr>
          <w:p w:rsidR="00313C2D" w:rsidRPr="00B80CF0" w:rsidP="009A4520" w14:paraId="1CB2F4F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86B585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92870B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9EA3A6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D4CFF1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 xml:space="preserve">Benzyl 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alcohol</w:t>
            </w:r>
          </w:p>
        </w:tc>
        <w:tc>
          <w:tcPr>
            <w:tcW w:w="1887" w:type="dxa"/>
          </w:tcPr>
          <w:p w:rsidR="00313C2D" w:rsidRPr="00B80CF0" w:rsidP="009A4520" w14:paraId="2DE2741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38C575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9FEAAC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DC08D0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9D0794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Benzyl chloride</w:t>
            </w:r>
          </w:p>
        </w:tc>
        <w:tc>
          <w:tcPr>
            <w:tcW w:w="1887" w:type="dxa"/>
          </w:tcPr>
          <w:p w:rsidR="00313C2D" w:rsidRPr="00B80CF0" w:rsidP="009A4520" w14:paraId="1DC8B70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821C65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2C369D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0E96EA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EEF7EF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Biphenyl</w:t>
            </w:r>
          </w:p>
        </w:tc>
        <w:tc>
          <w:tcPr>
            <w:tcW w:w="1887" w:type="dxa"/>
          </w:tcPr>
          <w:p w:rsidR="00313C2D" w:rsidRPr="00B80CF0" w:rsidP="009A4520" w14:paraId="44E7B64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847CFA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5F7078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63F471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6480DD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Bis (2-chloroethoxy) methane</w:t>
            </w:r>
          </w:p>
        </w:tc>
        <w:tc>
          <w:tcPr>
            <w:tcW w:w="1887" w:type="dxa"/>
          </w:tcPr>
          <w:p w:rsidR="00313C2D" w:rsidRPr="00B80CF0" w:rsidP="009A4520" w14:paraId="1547918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5A79AA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39E4B6A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1FE406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496CF7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Bis (2-chloroethoxy) ether</w:t>
            </w:r>
          </w:p>
        </w:tc>
        <w:tc>
          <w:tcPr>
            <w:tcW w:w="1887" w:type="dxa"/>
          </w:tcPr>
          <w:p w:rsidR="00313C2D" w:rsidRPr="00B80CF0" w:rsidP="009A4520" w14:paraId="78A2C69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7A9D3C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92DED8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BA4F51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1F908D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 xml:space="preserve">Bis 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(2-chloroisopropyl) ether</w:t>
            </w:r>
          </w:p>
        </w:tc>
        <w:tc>
          <w:tcPr>
            <w:tcW w:w="1887" w:type="dxa"/>
          </w:tcPr>
          <w:p w:rsidR="00313C2D" w:rsidRPr="00B80CF0" w:rsidP="009A4520" w14:paraId="39D4985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BE4131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7BD7E5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22C830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25C897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Bis (2-ethylhexyl) phthalate</w:t>
            </w:r>
          </w:p>
        </w:tc>
        <w:tc>
          <w:tcPr>
            <w:tcW w:w="1887" w:type="dxa"/>
          </w:tcPr>
          <w:p w:rsidR="00313C2D" w:rsidRPr="00B80CF0" w:rsidP="009A4520" w14:paraId="231286F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8D007A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FC1357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ED5FC9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0AC506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4-Bromophenylphenyl) phthalate</w:t>
            </w:r>
          </w:p>
        </w:tc>
        <w:tc>
          <w:tcPr>
            <w:tcW w:w="1887" w:type="dxa"/>
          </w:tcPr>
          <w:p w:rsidR="00313C2D" w:rsidRPr="00B80CF0" w:rsidP="009A4520" w14:paraId="1D947E1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4B6251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3AB9393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AEB522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24799A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Butyl benzyl phthalate</w:t>
            </w:r>
          </w:p>
        </w:tc>
        <w:tc>
          <w:tcPr>
            <w:tcW w:w="1887" w:type="dxa"/>
          </w:tcPr>
          <w:p w:rsidR="00313C2D" w:rsidRPr="00B80CF0" w:rsidP="009A4520" w14:paraId="2FDF488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3ED61B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4CA960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22A21D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0BA9AE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2-sec-Butyl-4,6-dinitrophenol</w:t>
            </w:r>
          </w:p>
        </w:tc>
        <w:tc>
          <w:tcPr>
            <w:tcW w:w="1887" w:type="dxa"/>
          </w:tcPr>
          <w:p w:rsidR="00313C2D" w:rsidRPr="00B80CF0" w:rsidP="009A4520" w14:paraId="51D62EE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0D1D4E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CE1168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BADAD8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5621FE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4-Chloroanilene</w:t>
            </w:r>
          </w:p>
        </w:tc>
        <w:tc>
          <w:tcPr>
            <w:tcW w:w="1887" w:type="dxa"/>
          </w:tcPr>
          <w:p w:rsidR="00313C2D" w:rsidRPr="00B80CF0" w:rsidP="009A4520" w14:paraId="106EF47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BA4D29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D2EE9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41F18C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0E69F3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Chloroethene</w:t>
            </w:r>
          </w:p>
        </w:tc>
        <w:tc>
          <w:tcPr>
            <w:tcW w:w="1887" w:type="dxa"/>
          </w:tcPr>
          <w:p w:rsidR="00313C2D" w:rsidRPr="00B80CF0" w:rsidP="009A4520" w14:paraId="5A76909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194DC2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6CD7C1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CD000D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805BB7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4-Chloro-3-methylphenol</w:t>
            </w:r>
          </w:p>
        </w:tc>
        <w:tc>
          <w:tcPr>
            <w:tcW w:w="1887" w:type="dxa"/>
          </w:tcPr>
          <w:p w:rsidR="00313C2D" w:rsidRPr="00B80CF0" w:rsidP="009A4520" w14:paraId="2EF5C12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4FF2DB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C8887D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FF8772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2BD521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1-Chloronaphthalene</w:t>
            </w:r>
          </w:p>
        </w:tc>
        <w:tc>
          <w:tcPr>
            <w:tcW w:w="1887" w:type="dxa"/>
          </w:tcPr>
          <w:p w:rsidR="00313C2D" w:rsidRPr="00B80CF0" w:rsidP="009A4520" w14:paraId="1402D3E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B87604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385D2E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AF17EC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9FF01F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2-Chloronaphthalene</w:t>
            </w:r>
          </w:p>
        </w:tc>
        <w:tc>
          <w:tcPr>
            <w:tcW w:w="1887" w:type="dxa"/>
          </w:tcPr>
          <w:p w:rsidR="00313C2D" w:rsidRPr="00B80CF0" w:rsidP="009A4520" w14:paraId="26FAED1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3668A7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FD9A09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0EFF9F4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D99FA5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2-Chlorophenol</w:t>
            </w:r>
          </w:p>
        </w:tc>
        <w:tc>
          <w:tcPr>
            <w:tcW w:w="1887" w:type="dxa"/>
          </w:tcPr>
          <w:p w:rsidR="00313C2D" w:rsidRPr="00B80CF0" w:rsidP="009A4520" w14:paraId="672628E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DFC40C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14E96E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5F5C17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F8EBA6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4-Chlorophenyl phenyl ether</w:t>
            </w:r>
          </w:p>
        </w:tc>
        <w:tc>
          <w:tcPr>
            <w:tcW w:w="1887" w:type="dxa"/>
          </w:tcPr>
          <w:p w:rsidR="00313C2D" w:rsidRPr="00B80CF0" w:rsidP="009A4520" w14:paraId="2191665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2110E7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365082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8AEB13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00BC62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Chrysene</w:t>
            </w:r>
          </w:p>
        </w:tc>
        <w:tc>
          <w:tcPr>
            <w:tcW w:w="1887" w:type="dxa"/>
          </w:tcPr>
          <w:p w:rsidR="00313C2D" w:rsidRPr="00B80CF0" w:rsidP="009A4520" w14:paraId="2EBD8A6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87463A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41F87E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8270C </w:t>
            </w:r>
          </w:p>
        </w:tc>
      </w:tr>
      <w:tr w14:paraId="487D8FE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0D2740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Cresols</w:t>
            </w:r>
          </w:p>
        </w:tc>
        <w:tc>
          <w:tcPr>
            <w:tcW w:w="1887" w:type="dxa"/>
          </w:tcPr>
          <w:p w:rsidR="00313C2D" w:rsidRPr="00B80CF0" w:rsidP="009A4520" w14:paraId="34BB49C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00B1BF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53C61B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CD6A83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4069CB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2-Cyclohexyl-4,6-dinitrophenol</w:t>
            </w:r>
          </w:p>
        </w:tc>
        <w:tc>
          <w:tcPr>
            <w:tcW w:w="1887" w:type="dxa"/>
          </w:tcPr>
          <w:p w:rsidR="00313C2D" w:rsidRPr="00B80CF0" w:rsidP="009A4520" w14:paraId="5CB7AFE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DE37E4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B6FD8A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969153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1FF955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Dibenzo (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a,h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) acridine</w:t>
            </w:r>
          </w:p>
        </w:tc>
        <w:tc>
          <w:tcPr>
            <w:tcW w:w="1887" w:type="dxa"/>
          </w:tcPr>
          <w:p w:rsidR="00313C2D" w:rsidRPr="00B80CF0" w:rsidP="009A4520" w14:paraId="15117BF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ACD2CC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C3CF3F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C32E98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F60A75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Dibenzo (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a,j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) acridine</w:t>
            </w:r>
          </w:p>
        </w:tc>
        <w:tc>
          <w:tcPr>
            <w:tcW w:w="1887" w:type="dxa"/>
          </w:tcPr>
          <w:p w:rsidR="00313C2D" w:rsidRPr="00B80CF0" w:rsidP="009A4520" w14:paraId="69FFA65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F9C4DD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A61FCF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1B224B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8367AE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Dibenzo (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a,h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) anthracene</w:t>
            </w:r>
          </w:p>
        </w:tc>
        <w:tc>
          <w:tcPr>
            <w:tcW w:w="1887" w:type="dxa"/>
          </w:tcPr>
          <w:p w:rsidR="00313C2D" w:rsidRPr="00B80CF0" w:rsidP="009A4520" w14:paraId="0D1597A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066DFA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559F775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02A7D0C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A38423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Dibenzofuran</w:t>
            </w:r>
          </w:p>
        </w:tc>
        <w:tc>
          <w:tcPr>
            <w:tcW w:w="1887" w:type="dxa"/>
          </w:tcPr>
          <w:p w:rsidR="00313C2D" w:rsidRPr="00B80CF0" w:rsidP="009A4520" w14:paraId="2B515D3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B7134D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105B2C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8270C</w:t>
            </w:r>
          </w:p>
        </w:tc>
      </w:tr>
      <w:tr w14:paraId="6BDFB2B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B008E4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Dibenzo (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a,e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) pyrene</w:t>
            </w:r>
          </w:p>
        </w:tc>
        <w:tc>
          <w:tcPr>
            <w:tcW w:w="1887" w:type="dxa"/>
          </w:tcPr>
          <w:p w:rsidR="00313C2D" w:rsidRPr="00B80CF0" w:rsidP="009A4520" w14:paraId="5F5FE20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C70524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C127A0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0985701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FD7C01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Dibenzo (a) pyrene</w:t>
            </w:r>
          </w:p>
        </w:tc>
        <w:tc>
          <w:tcPr>
            <w:tcW w:w="1887" w:type="dxa"/>
          </w:tcPr>
          <w:p w:rsidR="00313C2D" w:rsidRPr="00B80CF0" w:rsidP="009A4520" w14:paraId="12F01ED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0DB459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70A846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2C94D0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F2A80B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Dibenzo (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a,i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) pyrene</w:t>
            </w:r>
          </w:p>
        </w:tc>
        <w:tc>
          <w:tcPr>
            <w:tcW w:w="1887" w:type="dxa"/>
          </w:tcPr>
          <w:p w:rsidR="00313C2D" w:rsidRPr="00B80CF0" w:rsidP="009A4520" w14:paraId="7C99D70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4DC32B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E926F6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7E482D0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F9C50B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1,2-Dichlorobenzene</w:t>
            </w:r>
          </w:p>
        </w:tc>
        <w:tc>
          <w:tcPr>
            <w:tcW w:w="1887" w:type="dxa"/>
          </w:tcPr>
          <w:p w:rsidR="00313C2D" w:rsidRPr="00B80CF0" w:rsidP="009A4520" w14:paraId="7AD17A8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155BAF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0F3A68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2AFDEB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1F386C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1,3-Dichlorobenzene</w:t>
            </w:r>
          </w:p>
        </w:tc>
        <w:tc>
          <w:tcPr>
            <w:tcW w:w="1887" w:type="dxa"/>
          </w:tcPr>
          <w:p w:rsidR="00313C2D" w:rsidRPr="00B80CF0" w:rsidP="009A4520" w14:paraId="6685A3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FCB581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6FF7EC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18649E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FFF78A2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1,4-Dichlorobenzene</w:t>
            </w:r>
          </w:p>
        </w:tc>
        <w:tc>
          <w:tcPr>
            <w:tcW w:w="1887" w:type="dxa"/>
          </w:tcPr>
          <w:p w:rsidR="00313C2D" w:rsidRPr="00B80CF0" w:rsidP="009A4520" w14:paraId="26C39F2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9BCFC1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21F302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3C22AA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7CE6D6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3,3’-Dichlorobenzidine</w:t>
            </w:r>
          </w:p>
        </w:tc>
        <w:tc>
          <w:tcPr>
            <w:tcW w:w="1887" w:type="dxa"/>
          </w:tcPr>
          <w:p w:rsidR="00313C2D" w:rsidRPr="00B80CF0" w:rsidP="009A4520" w14:paraId="0546CDC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850ECD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39B9C2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3116DF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AEC3CF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2,4-Dichlorophenol</w:t>
            </w:r>
          </w:p>
        </w:tc>
        <w:tc>
          <w:tcPr>
            <w:tcW w:w="1887" w:type="dxa"/>
          </w:tcPr>
          <w:p w:rsidR="00313C2D" w:rsidRPr="00B80CF0" w:rsidP="009A4520" w14:paraId="03EC7F5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2DE06B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3AB5949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162967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EB3ACA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2,6-Dichlorophenol</w:t>
            </w:r>
          </w:p>
        </w:tc>
        <w:tc>
          <w:tcPr>
            <w:tcW w:w="1887" w:type="dxa"/>
          </w:tcPr>
          <w:p w:rsidR="00313C2D" w:rsidRPr="00B80CF0" w:rsidP="009A4520" w14:paraId="3DF2CD3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6B8B02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64B4A0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B8354B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E32995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Diethyl phthalate</w:t>
            </w:r>
          </w:p>
        </w:tc>
        <w:tc>
          <w:tcPr>
            <w:tcW w:w="1887" w:type="dxa"/>
          </w:tcPr>
          <w:p w:rsidR="00313C2D" w:rsidRPr="00B80CF0" w:rsidP="009A4520" w14:paraId="16305C3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84F899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E5F5D1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CA1C45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856833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p-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Dimethylaminoazobenzene</w:t>
            </w:r>
          </w:p>
        </w:tc>
        <w:tc>
          <w:tcPr>
            <w:tcW w:w="1887" w:type="dxa"/>
          </w:tcPr>
          <w:p w:rsidR="00313C2D" w:rsidRPr="00B80CF0" w:rsidP="009A4520" w14:paraId="59F5BE4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391CB6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B3573A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7428140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4F5800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7,12-Dimethylbenz(a)anthracene</w:t>
            </w:r>
          </w:p>
        </w:tc>
        <w:tc>
          <w:tcPr>
            <w:tcW w:w="1887" w:type="dxa"/>
          </w:tcPr>
          <w:p w:rsidR="00313C2D" w:rsidRPr="00B80CF0" w:rsidP="009A4520" w14:paraId="193CE77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0882A5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2CD970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EB08AB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0952FA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Alpha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-,alpha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-Dimethylphenethylamine</w:t>
            </w:r>
          </w:p>
        </w:tc>
        <w:tc>
          <w:tcPr>
            <w:tcW w:w="1887" w:type="dxa"/>
          </w:tcPr>
          <w:p w:rsidR="00313C2D" w:rsidRPr="00B80CF0" w:rsidP="009A4520" w14:paraId="3650FA4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B9F020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E1DF79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98CB45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5C74CB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2,4-Dimethylphenol</w:t>
            </w:r>
          </w:p>
        </w:tc>
        <w:tc>
          <w:tcPr>
            <w:tcW w:w="1887" w:type="dxa"/>
          </w:tcPr>
          <w:p w:rsidR="00313C2D" w:rsidRPr="00B80CF0" w:rsidP="009A4520" w14:paraId="39D6594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F2BC1F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CBE3F3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091552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5EF5BD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Dimethyl phthalate</w:t>
            </w:r>
          </w:p>
        </w:tc>
        <w:tc>
          <w:tcPr>
            <w:tcW w:w="1887" w:type="dxa"/>
          </w:tcPr>
          <w:p w:rsidR="00313C2D" w:rsidRPr="00B80CF0" w:rsidP="009A4520" w14:paraId="1AA28EE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525.2</w:t>
            </w:r>
          </w:p>
        </w:tc>
        <w:tc>
          <w:tcPr>
            <w:tcW w:w="2176" w:type="dxa"/>
          </w:tcPr>
          <w:p w:rsidR="00313C2D" w:rsidRPr="00B80CF0" w:rsidP="009A4520" w14:paraId="695151A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FB5E7F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FF2DFE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27BE82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Di-n-butyl phthalate</w:t>
            </w:r>
          </w:p>
        </w:tc>
        <w:tc>
          <w:tcPr>
            <w:tcW w:w="1887" w:type="dxa"/>
          </w:tcPr>
          <w:p w:rsidR="00313C2D" w:rsidRPr="00B80CF0" w:rsidP="009A4520" w14:paraId="7686AC4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78B5CB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8715C6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0E50F0E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3840D1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Di-n-octyl phthalate</w:t>
            </w:r>
          </w:p>
        </w:tc>
        <w:tc>
          <w:tcPr>
            <w:tcW w:w="1887" w:type="dxa"/>
          </w:tcPr>
          <w:p w:rsidR="00313C2D" w:rsidRPr="00B80CF0" w:rsidP="009A4520" w14:paraId="3BF5F37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58A994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126888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78E1D7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235739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Dinitrobenzene</w:t>
            </w:r>
          </w:p>
        </w:tc>
        <w:tc>
          <w:tcPr>
            <w:tcW w:w="1887" w:type="dxa"/>
          </w:tcPr>
          <w:p w:rsidR="00313C2D" w:rsidRPr="00B80CF0" w:rsidP="009A4520" w14:paraId="679FC31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70B35E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41F80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945820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20DA94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2,4-Dinitrophenol</w:t>
            </w:r>
          </w:p>
        </w:tc>
        <w:tc>
          <w:tcPr>
            <w:tcW w:w="1887" w:type="dxa"/>
          </w:tcPr>
          <w:p w:rsidR="00313C2D" w:rsidRPr="00B80CF0" w:rsidP="009A4520" w14:paraId="512438C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5A3DDC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A80C65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EDD8AB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A99DD2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2,4-Dinitrotoluene</w:t>
            </w:r>
          </w:p>
        </w:tc>
        <w:tc>
          <w:tcPr>
            <w:tcW w:w="1887" w:type="dxa"/>
          </w:tcPr>
          <w:p w:rsidR="00313C2D" w:rsidRPr="00B80CF0" w:rsidP="009A4520" w14:paraId="2BC6B54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1254BE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EDD67A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443093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41F842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2,6-Dinitrotoluene</w:t>
            </w:r>
          </w:p>
        </w:tc>
        <w:tc>
          <w:tcPr>
            <w:tcW w:w="1887" w:type="dxa"/>
          </w:tcPr>
          <w:p w:rsidR="00313C2D" w:rsidRPr="00B80CF0" w:rsidP="009A4520" w14:paraId="781DC37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8E0199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3841ED8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325626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AC4AE3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Diphenylamine</w:t>
            </w:r>
          </w:p>
        </w:tc>
        <w:tc>
          <w:tcPr>
            <w:tcW w:w="1887" w:type="dxa"/>
          </w:tcPr>
          <w:p w:rsidR="00313C2D" w:rsidRPr="00B80CF0" w:rsidP="009A4520" w14:paraId="565D234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E1FB28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3110234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D9C4B8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C3C276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Diphenyl ether</w:t>
            </w:r>
          </w:p>
        </w:tc>
        <w:tc>
          <w:tcPr>
            <w:tcW w:w="1887" w:type="dxa"/>
          </w:tcPr>
          <w:p w:rsidR="00313C2D" w:rsidRPr="00B80CF0" w:rsidP="009A4520" w14:paraId="0AC0D0D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219B9C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FF9CF8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CA5EFE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0099AA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1,2-Diphenylhydrazine</w:t>
            </w:r>
          </w:p>
        </w:tc>
        <w:tc>
          <w:tcPr>
            <w:tcW w:w="1887" w:type="dxa"/>
          </w:tcPr>
          <w:p w:rsidR="00313C2D" w:rsidRPr="00B80CF0" w:rsidP="009A4520" w14:paraId="7B7F167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58DC19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3A48F9D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3D6A2D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4F1EE6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DRO</w:t>
            </w:r>
          </w:p>
        </w:tc>
        <w:tc>
          <w:tcPr>
            <w:tcW w:w="1887" w:type="dxa"/>
          </w:tcPr>
          <w:p w:rsidR="00313C2D" w:rsidRPr="00B80CF0" w:rsidP="009A4520" w14:paraId="7053ABB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8015B (mod)</w:t>
            </w:r>
          </w:p>
        </w:tc>
        <w:tc>
          <w:tcPr>
            <w:tcW w:w="2176" w:type="dxa"/>
          </w:tcPr>
          <w:p w:rsidR="00313C2D" w:rsidRPr="00B80CF0" w:rsidP="009A4520" w14:paraId="54EEDA6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8015B (mod)</w:t>
            </w:r>
          </w:p>
        </w:tc>
        <w:tc>
          <w:tcPr>
            <w:tcW w:w="1958" w:type="dxa"/>
          </w:tcPr>
          <w:p w:rsidR="00313C2D" w:rsidRPr="00B80CF0" w:rsidP="009A4520" w14:paraId="6A3D7C4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8015B (mod)</w:t>
            </w:r>
          </w:p>
        </w:tc>
      </w:tr>
      <w:tr w14:paraId="38F307A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C31D82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Ethyl ethane sulfonate</w:t>
            </w:r>
          </w:p>
        </w:tc>
        <w:tc>
          <w:tcPr>
            <w:tcW w:w="1887" w:type="dxa"/>
          </w:tcPr>
          <w:p w:rsidR="00313C2D" w:rsidRPr="00B80CF0" w:rsidP="009A4520" w14:paraId="4F3E96B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F2944E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5D44F18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CF0B62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E78BD2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Fluoroanthene</w:t>
            </w:r>
          </w:p>
        </w:tc>
        <w:tc>
          <w:tcPr>
            <w:tcW w:w="1887" w:type="dxa"/>
          </w:tcPr>
          <w:p w:rsidR="00313C2D" w:rsidRPr="00B80CF0" w:rsidP="009A4520" w14:paraId="58FD38D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57A686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402DD4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02F030A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989C91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Fluorene</w:t>
            </w:r>
          </w:p>
        </w:tc>
        <w:tc>
          <w:tcPr>
            <w:tcW w:w="1887" w:type="dxa"/>
          </w:tcPr>
          <w:p w:rsidR="00313C2D" w:rsidRPr="00B80CF0" w:rsidP="009A4520" w14:paraId="35F3808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996452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4E7FD6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A273FA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3875C5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Hexachlorobenzene</w:t>
            </w:r>
          </w:p>
        </w:tc>
        <w:tc>
          <w:tcPr>
            <w:tcW w:w="1887" w:type="dxa"/>
          </w:tcPr>
          <w:p w:rsidR="00313C2D" w:rsidRPr="00B80CF0" w:rsidP="009A4520" w14:paraId="0AEE887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BF62EA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E69567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7435137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EC14EB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Hexachlorobutadiene</w:t>
            </w:r>
          </w:p>
        </w:tc>
        <w:tc>
          <w:tcPr>
            <w:tcW w:w="1887" w:type="dxa"/>
          </w:tcPr>
          <w:p w:rsidR="00313C2D" w:rsidRPr="00B80CF0" w:rsidP="009A4520" w14:paraId="08F4CD8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27D2C7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72010E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46B6EF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338496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Hexachlorocyclohexane</w:t>
            </w:r>
          </w:p>
        </w:tc>
        <w:tc>
          <w:tcPr>
            <w:tcW w:w="1887" w:type="dxa"/>
          </w:tcPr>
          <w:p w:rsidR="00313C2D" w:rsidRPr="00B80CF0" w:rsidP="009A4520" w14:paraId="1165668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A1A84D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667BA8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930741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88D9E4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Hexachlorocyclopentadiene</w:t>
            </w:r>
          </w:p>
        </w:tc>
        <w:tc>
          <w:tcPr>
            <w:tcW w:w="1887" w:type="dxa"/>
          </w:tcPr>
          <w:p w:rsidR="00313C2D" w:rsidRPr="00B80CF0" w:rsidP="009A4520" w14:paraId="0BFCDBE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E8C56B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8E8E1E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D2827D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2E2E0F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Hexachloroethane</w:t>
            </w:r>
          </w:p>
        </w:tc>
        <w:tc>
          <w:tcPr>
            <w:tcW w:w="1887" w:type="dxa"/>
          </w:tcPr>
          <w:p w:rsidR="00313C2D" w:rsidRPr="00B80CF0" w:rsidP="009A4520" w14:paraId="34DD1D3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1B6139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119FDB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21FE49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88DE17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Indeno (1,2,3-cd) pyrene</w:t>
            </w:r>
          </w:p>
        </w:tc>
        <w:tc>
          <w:tcPr>
            <w:tcW w:w="1887" w:type="dxa"/>
          </w:tcPr>
          <w:p w:rsidR="00313C2D" w:rsidRPr="00B80CF0" w:rsidP="009A4520" w14:paraId="0610459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94A68C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6A2799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D41A23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C9107A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Isophorone</w:t>
            </w:r>
          </w:p>
        </w:tc>
        <w:tc>
          <w:tcPr>
            <w:tcW w:w="1887" w:type="dxa"/>
          </w:tcPr>
          <w:p w:rsidR="00313C2D" w:rsidRPr="00B80CF0" w:rsidP="009A4520" w14:paraId="52DFCEF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F12A04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389BD4D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77003EE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9F8C47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3-Methylcholanthrene</w:t>
            </w:r>
          </w:p>
        </w:tc>
        <w:tc>
          <w:tcPr>
            <w:tcW w:w="1887" w:type="dxa"/>
          </w:tcPr>
          <w:p w:rsidR="00313C2D" w:rsidRPr="00B80CF0" w:rsidP="009A4520" w14:paraId="0796C53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E1834E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1B27A0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04A12CC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F79EE0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2-Methyl-4,6-Dinitrophenol</w:t>
            </w:r>
          </w:p>
        </w:tc>
        <w:tc>
          <w:tcPr>
            <w:tcW w:w="1887" w:type="dxa"/>
          </w:tcPr>
          <w:p w:rsidR="00313C2D" w:rsidRPr="00B80CF0" w:rsidP="009A4520" w14:paraId="63AD286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4F3070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A615FB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181451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6404EC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Methyl methane sulfonate</w:t>
            </w:r>
          </w:p>
        </w:tc>
        <w:tc>
          <w:tcPr>
            <w:tcW w:w="1887" w:type="dxa"/>
          </w:tcPr>
          <w:p w:rsidR="00313C2D" w:rsidRPr="00B80CF0" w:rsidP="009A4520" w14:paraId="5C1AD26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C06966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3C4D73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81ED5F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744D47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2-Methylcholanthrene</w:t>
            </w:r>
          </w:p>
        </w:tc>
        <w:tc>
          <w:tcPr>
            <w:tcW w:w="1887" w:type="dxa"/>
          </w:tcPr>
          <w:p w:rsidR="00313C2D" w:rsidRPr="00B80CF0" w:rsidP="009A4520" w14:paraId="66984AF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B80251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E1AE06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36E6A9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203076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2-Methylphenol</w:t>
            </w:r>
          </w:p>
        </w:tc>
        <w:tc>
          <w:tcPr>
            <w:tcW w:w="1887" w:type="dxa"/>
          </w:tcPr>
          <w:p w:rsidR="00313C2D" w:rsidRPr="00B80CF0" w:rsidP="009A4520" w14:paraId="494097E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E1007F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580F063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8270C</w:t>
            </w:r>
          </w:p>
        </w:tc>
      </w:tr>
      <w:tr w14:paraId="389A035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DFCBB7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4-Methylphenol</w:t>
            </w:r>
          </w:p>
        </w:tc>
        <w:tc>
          <w:tcPr>
            <w:tcW w:w="1887" w:type="dxa"/>
          </w:tcPr>
          <w:p w:rsidR="00313C2D" w:rsidRPr="00B80CF0" w:rsidP="009A4520" w14:paraId="73B0811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5547C4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52FDF6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7E64BA2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77F6F7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Naphthalene</w:t>
            </w:r>
          </w:p>
        </w:tc>
        <w:tc>
          <w:tcPr>
            <w:tcW w:w="1887" w:type="dxa"/>
          </w:tcPr>
          <w:p w:rsidR="00313C2D" w:rsidRPr="00B80CF0" w:rsidP="009A4520" w14:paraId="3EE4AF1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61D739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2E88C8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F9C56D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945C46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Naphthoquinone</w:t>
            </w:r>
          </w:p>
        </w:tc>
        <w:tc>
          <w:tcPr>
            <w:tcW w:w="1887" w:type="dxa"/>
          </w:tcPr>
          <w:p w:rsidR="00313C2D" w:rsidRPr="00B80CF0" w:rsidP="009A4520" w14:paraId="048C8EA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F4900B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EAD763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D4728F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BBB9D6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2-Nitroaniline</w:t>
            </w:r>
          </w:p>
        </w:tc>
        <w:tc>
          <w:tcPr>
            <w:tcW w:w="1887" w:type="dxa"/>
          </w:tcPr>
          <w:p w:rsidR="00313C2D" w:rsidRPr="00B80CF0" w:rsidP="009A4520" w14:paraId="4791DCC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1CF4A6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867482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0F780B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DFAE1F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3-Nitroaniline</w:t>
            </w:r>
          </w:p>
        </w:tc>
        <w:tc>
          <w:tcPr>
            <w:tcW w:w="1887" w:type="dxa"/>
          </w:tcPr>
          <w:p w:rsidR="00313C2D" w:rsidRPr="00B80CF0" w:rsidP="009A4520" w14:paraId="4CBCC6C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123BEA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5355E32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7851B7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211F15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4-Nitroaniline</w:t>
            </w:r>
          </w:p>
        </w:tc>
        <w:tc>
          <w:tcPr>
            <w:tcW w:w="1887" w:type="dxa"/>
          </w:tcPr>
          <w:p w:rsidR="00313C2D" w:rsidRPr="00B80CF0" w:rsidP="009A4520" w14:paraId="1563FF3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8433A8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625</w:t>
            </w:r>
          </w:p>
        </w:tc>
        <w:tc>
          <w:tcPr>
            <w:tcW w:w="1958" w:type="dxa"/>
          </w:tcPr>
          <w:p w:rsidR="00313C2D" w:rsidRPr="00B80CF0" w:rsidP="009A4520" w14:paraId="0627FF9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A6D135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87ACB3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Nitrobenzene</w:t>
            </w:r>
          </w:p>
        </w:tc>
        <w:tc>
          <w:tcPr>
            <w:tcW w:w="1887" w:type="dxa"/>
          </w:tcPr>
          <w:p w:rsidR="00313C2D" w:rsidRPr="00B80CF0" w:rsidP="009A4520" w14:paraId="79D2DEE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9BE79F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B5AEE1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B4180F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58BDDC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2-Nitrophenol</w:t>
            </w:r>
          </w:p>
        </w:tc>
        <w:tc>
          <w:tcPr>
            <w:tcW w:w="1887" w:type="dxa"/>
          </w:tcPr>
          <w:p w:rsidR="00313C2D" w:rsidRPr="00B80CF0" w:rsidP="009A4520" w14:paraId="61C7E7B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D11622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EF0142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717DF0F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AFD866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4-Nitrophenol</w:t>
            </w:r>
          </w:p>
        </w:tc>
        <w:tc>
          <w:tcPr>
            <w:tcW w:w="1887" w:type="dxa"/>
          </w:tcPr>
          <w:p w:rsidR="00313C2D" w:rsidRPr="00B80CF0" w:rsidP="009A4520" w14:paraId="5B1A153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2AD3CE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B06DDF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A64544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7933D2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N-Nitrosodi-n-propylamine</w:t>
            </w:r>
          </w:p>
        </w:tc>
        <w:tc>
          <w:tcPr>
            <w:tcW w:w="1887" w:type="dxa"/>
          </w:tcPr>
          <w:p w:rsidR="00313C2D" w:rsidRPr="00B80CF0" w:rsidP="009A4520" w14:paraId="369EDFC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7FAEB5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0236EF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08A1012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601956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N-Nitrosodiphenylamine</w:t>
            </w:r>
          </w:p>
        </w:tc>
        <w:tc>
          <w:tcPr>
            <w:tcW w:w="1887" w:type="dxa"/>
          </w:tcPr>
          <w:p w:rsidR="00313C2D" w:rsidRPr="00B80CF0" w:rsidP="009A4520" w14:paraId="65CEB04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54D24F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3B8F6EF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7B9F24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3B50B1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2,2-oxybis(1-chloropropane)</w:t>
            </w:r>
          </w:p>
        </w:tc>
        <w:tc>
          <w:tcPr>
            <w:tcW w:w="1887" w:type="dxa"/>
          </w:tcPr>
          <w:p w:rsidR="00313C2D" w:rsidRPr="00B80CF0" w:rsidP="009A4520" w14:paraId="7376F20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52FE8B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A00473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6110B7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390AF6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Pentachlorobenzene</w:t>
            </w:r>
          </w:p>
        </w:tc>
        <w:tc>
          <w:tcPr>
            <w:tcW w:w="1887" w:type="dxa"/>
          </w:tcPr>
          <w:p w:rsidR="00313C2D" w:rsidRPr="00B80CF0" w:rsidP="009A4520" w14:paraId="20A647A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616C85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530FF40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76CB81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6F13E5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Pentachlorohexane</w:t>
            </w:r>
          </w:p>
        </w:tc>
        <w:tc>
          <w:tcPr>
            <w:tcW w:w="1887" w:type="dxa"/>
          </w:tcPr>
          <w:p w:rsidR="00313C2D" w:rsidRPr="00B80CF0" w:rsidP="009A4520" w14:paraId="1FF1DB0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C6CC81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445738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DA8C78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0DFF65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Pentachloronitobenzene</w:t>
            </w:r>
          </w:p>
        </w:tc>
        <w:tc>
          <w:tcPr>
            <w:tcW w:w="1887" w:type="dxa"/>
          </w:tcPr>
          <w:p w:rsidR="00313C2D" w:rsidRPr="00B80CF0" w:rsidP="009A4520" w14:paraId="1AFB591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795217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F30C95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591027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EFC47D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Pentachlorophenol</w:t>
            </w:r>
          </w:p>
        </w:tc>
        <w:tc>
          <w:tcPr>
            <w:tcW w:w="1887" w:type="dxa"/>
          </w:tcPr>
          <w:p w:rsidR="00313C2D" w:rsidRPr="00B80CF0" w:rsidP="009A4520" w14:paraId="7F5DA26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62B4CD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62E9ED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F45F60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719417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Phenanthrene</w:t>
            </w:r>
          </w:p>
        </w:tc>
        <w:tc>
          <w:tcPr>
            <w:tcW w:w="1887" w:type="dxa"/>
          </w:tcPr>
          <w:p w:rsidR="00313C2D" w:rsidRPr="00B80CF0" w:rsidP="009A4520" w14:paraId="4EF133B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659EA3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27C228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C93905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9FD3C7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Phenol</w:t>
            </w:r>
          </w:p>
        </w:tc>
        <w:tc>
          <w:tcPr>
            <w:tcW w:w="1887" w:type="dxa"/>
          </w:tcPr>
          <w:p w:rsidR="00313C2D" w:rsidRPr="00B80CF0" w:rsidP="009A4520" w14:paraId="0305A91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B3423E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A5150B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C8E52B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414FF72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2-Picoline</w:t>
            </w:r>
          </w:p>
        </w:tc>
        <w:tc>
          <w:tcPr>
            <w:tcW w:w="1887" w:type="dxa"/>
          </w:tcPr>
          <w:p w:rsidR="00313C2D" w:rsidRPr="00B80CF0" w:rsidP="009A4520" w14:paraId="449887D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AA00B4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58DCE01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38D43B4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B06EC7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Pronamide</w:t>
            </w:r>
          </w:p>
        </w:tc>
        <w:tc>
          <w:tcPr>
            <w:tcW w:w="1887" w:type="dxa"/>
          </w:tcPr>
          <w:p w:rsidR="00313C2D" w:rsidRPr="00B80CF0" w:rsidP="009A4520" w14:paraId="03AAC33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90ECB3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5796374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3A099E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0F3A08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Pyrene</w:t>
            </w:r>
          </w:p>
        </w:tc>
        <w:tc>
          <w:tcPr>
            <w:tcW w:w="1887" w:type="dxa"/>
          </w:tcPr>
          <w:p w:rsidR="00313C2D" w:rsidRPr="00B80CF0" w:rsidP="009A4520" w14:paraId="5D627E0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2689158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40CA19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82AD13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33D815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Styrene</w:t>
            </w:r>
          </w:p>
        </w:tc>
        <w:tc>
          <w:tcPr>
            <w:tcW w:w="1887" w:type="dxa"/>
          </w:tcPr>
          <w:p w:rsidR="00313C2D" w:rsidRPr="00B80CF0" w:rsidP="009A4520" w14:paraId="4997F6E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5E8691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201386E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264D932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DA9E70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Tetrachlorobenzenes</w:t>
            </w:r>
          </w:p>
        </w:tc>
        <w:tc>
          <w:tcPr>
            <w:tcW w:w="1887" w:type="dxa"/>
          </w:tcPr>
          <w:p w:rsidR="00313C2D" w:rsidRPr="00B80CF0" w:rsidP="009A4520" w14:paraId="4A10D78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032923A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5C4A37D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CFF04C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912C0F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1,2,4,5-Tetrachlorobenzene</w:t>
            </w:r>
          </w:p>
        </w:tc>
        <w:tc>
          <w:tcPr>
            <w:tcW w:w="1887" w:type="dxa"/>
          </w:tcPr>
          <w:p w:rsidR="00313C2D" w:rsidRPr="00B80CF0" w:rsidP="009A4520" w14:paraId="2F81AB5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C97A3E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00782A6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156E841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E667CC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2,3,4,5-Tetrachlorophenol</w:t>
            </w:r>
          </w:p>
        </w:tc>
        <w:tc>
          <w:tcPr>
            <w:tcW w:w="1887" w:type="dxa"/>
          </w:tcPr>
          <w:p w:rsidR="00313C2D" w:rsidRPr="00B80CF0" w:rsidP="009A4520" w14:paraId="3CCE2F7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4CFF641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7CB0606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5AA670A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BCF37C2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2,4,6-Tribromophenol</w:t>
            </w:r>
          </w:p>
        </w:tc>
        <w:tc>
          <w:tcPr>
            <w:tcW w:w="1887" w:type="dxa"/>
          </w:tcPr>
          <w:p w:rsidR="00313C2D" w:rsidRPr="00B80CF0" w:rsidP="009A4520" w14:paraId="679AE48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C3E84E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57CAA8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7E5E5FD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E3D9E2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1,2,4-Trichlorobenzene</w:t>
            </w:r>
          </w:p>
        </w:tc>
        <w:tc>
          <w:tcPr>
            <w:tcW w:w="1887" w:type="dxa"/>
          </w:tcPr>
          <w:p w:rsidR="00313C2D" w:rsidRPr="00B80CF0" w:rsidP="009A4520" w14:paraId="5CE9EB7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4FAA97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6F4327E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403775D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58FD1C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2,4,5-Trichlorophenol</w:t>
            </w:r>
          </w:p>
        </w:tc>
        <w:tc>
          <w:tcPr>
            <w:tcW w:w="1887" w:type="dxa"/>
          </w:tcPr>
          <w:p w:rsidR="00313C2D" w:rsidRPr="00B80CF0" w:rsidP="009A4520" w14:paraId="796FF0A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66FE7F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1E23030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6F42B72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AB0743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2,4,6-Trichlorophenol</w:t>
            </w:r>
          </w:p>
        </w:tc>
        <w:tc>
          <w:tcPr>
            <w:tcW w:w="1887" w:type="dxa"/>
          </w:tcPr>
          <w:p w:rsidR="00313C2D" w:rsidRPr="00B80CF0" w:rsidP="009A4520" w14:paraId="4E67949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6BCFFB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625</w:t>
            </w:r>
          </w:p>
        </w:tc>
        <w:tc>
          <w:tcPr>
            <w:tcW w:w="1958" w:type="dxa"/>
          </w:tcPr>
          <w:p w:rsidR="00313C2D" w:rsidRPr="00B80CF0" w:rsidP="009A4520" w14:paraId="4BAAB73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8270C</w:t>
            </w:r>
          </w:p>
        </w:tc>
      </w:tr>
      <w:tr w14:paraId="76B638D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D784F24" w14:textId="77777777">
            <w:pPr>
              <w:pStyle w:val="Heading1"/>
              <w:keepNext w:val="0"/>
              <w:rPr>
                <w:rFonts w:ascii="Century Schoolbook" w:hAnsi="Century Schoolbook"/>
                <w:b/>
                <w:sz w:val="20"/>
                <w:u w:val="none"/>
              </w:rPr>
            </w:pPr>
          </w:p>
          <w:p w:rsidR="00313C2D" w:rsidRPr="00B80CF0" w:rsidP="009A4520" w14:paraId="3B81167C" w14:textId="77777777">
            <w:pPr>
              <w:pStyle w:val="Heading1"/>
              <w:tabs>
                <w:tab w:val="clear" w:pos="360"/>
                <w:tab w:val="clear" w:pos="960"/>
                <w:tab w:val="clear" w:pos="1560"/>
                <w:tab w:val="clear" w:pos="2160"/>
                <w:tab w:val="clear" w:pos="4560"/>
              </w:tabs>
              <w:suppressAutoHyphens w:val="0"/>
              <w:spacing w:line="240" w:lineRule="auto"/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Pesticides/Herbicides/PCBs</w:t>
            </w:r>
          </w:p>
        </w:tc>
        <w:tc>
          <w:tcPr>
            <w:tcW w:w="1887" w:type="dxa"/>
          </w:tcPr>
          <w:p w:rsidR="00313C2D" w:rsidRPr="00B80CF0" w:rsidP="009A4520" w14:paraId="624857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76" w:type="dxa"/>
          </w:tcPr>
          <w:p w:rsidR="00313C2D" w:rsidRPr="00B80CF0" w:rsidP="009A4520" w14:paraId="0C3EB7E7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958" w:type="dxa"/>
          </w:tcPr>
          <w:p w:rsidR="00313C2D" w:rsidRPr="00B80CF0" w:rsidP="009A4520" w14:paraId="5D21DA0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</w:p>
        </w:tc>
      </w:tr>
      <w:tr w14:paraId="2F0EE41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7AEE14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Aldrin</w:t>
            </w:r>
          </w:p>
        </w:tc>
        <w:tc>
          <w:tcPr>
            <w:tcW w:w="1887" w:type="dxa"/>
          </w:tcPr>
          <w:p w:rsidR="0019111C" w:rsidRPr="00B80CF0" w:rsidP="009A4520" w14:paraId="1B05268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313C2D" w:rsidRPr="00B80CF0" w:rsidP="009A4520" w14:paraId="2FA4CD2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060555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6AB7FA6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7CDEEFA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9502A0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Ametryn</w:t>
            </w:r>
          </w:p>
        </w:tc>
        <w:tc>
          <w:tcPr>
            <w:tcW w:w="1887" w:type="dxa"/>
          </w:tcPr>
          <w:p w:rsidR="0019111C" w:rsidRPr="00B80CF0" w:rsidP="009A4520" w14:paraId="436A38A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313C2D" w:rsidRPr="00B80CF0" w:rsidP="009A4520" w14:paraId="5D0CF34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4DEC27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00D8165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- - - - - - - - - </w:t>
            </w:r>
            <w:r w:rsidRPr="00B80CF0">
              <w:rPr>
                <w:rFonts w:ascii="Century Schoolbook" w:hAnsi="Century Schoolbook"/>
                <w:sz w:val="20"/>
              </w:rPr>
              <w:t>-</w:t>
            </w:r>
          </w:p>
        </w:tc>
      </w:tr>
      <w:tr w14:paraId="622C136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F9C11B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Aminocarb</w:t>
            </w:r>
          </w:p>
        </w:tc>
        <w:tc>
          <w:tcPr>
            <w:tcW w:w="1887" w:type="dxa"/>
          </w:tcPr>
          <w:p w:rsidR="00313C2D" w:rsidRPr="00B80CF0" w:rsidP="009A4520" w14:paraId="716156A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3E461A1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632</w:t>
            </w:r>
          </w:p>
        </w:tc>
        <w:tc>
          <w:tcPr>
            <w:tcW w:w="1958" w:type="dxa"/>
          </w:tcPr>
          <w:p w:rsidR="00313C2D" w:rsidRPr="00B80CF0" w:rsidP="009A4520" w14:paraId="22639A8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</w:tr>
      <w:tr w14:paraId="5F7DF19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FF0E82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Atraton</w:t>
            </w:r>
          </w:p>
        </w:tc>
        <w:tc>
          <w:tcPr>
            <w:tcW w:w="1887" w:type="dxa"/>
          </w:tcPr>
          <w:p w:rsidR="00313C2D" w:rsidRPr="00B80CF0" w:rsidP="009A4520" w14:paraId="6807E20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11783FE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4D3759D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</w:tr>
      <w:tr w14:paraId="20EC540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DAAAE1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Atrazine</w:t>
            </w:r>
          </w:p>
        </w:tc>
        <w:tc>
          <w:tcPr>
            <w:tcW w:w="1887" w:type="dxa"/>
          </w:tcPr>
          <w:p w:rsidR="00313C2D" w:rsidRPr="00B80CF0" w:rsidP="009A4520" w14:paraId="17E64A1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9A4520" w14:paraId="78B5B0D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313C2D" w:rsidRPr="00B80CF0" w:rsidP="009A4520" w14:paraId="6D4F244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313C2D" w:rsidRPr="00B80CF0" w:rsidP="009A4520" w14:paraId="10301D9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503EAA3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trHeight w:val="144"/>
          <w:jc w:val="center"/>
        </w:trPr>
        <w:tc>
          <w:tcPr>
            <w:tcW w:w="2849" w:type="dxa"/>
          </w:tcPr>
          <w:p w:rsidR="0019111C" w:rsidRPr="00B80CF0" w:rsidP="0019111C" w14:paraId="25600AB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Azinophos methyl</w:t>
            </w:r>
          </w:p>
        </w:tc>
        <w:tc>
          <w:tcPr>
            <w:tcW w:w="1887" w:type="dxa"/>
          </w:tcPr>
          <w:p w:rsidR="0019111C" w:rsidRPr="00B80CF0" w:rsidP="0019111C" w14:paraId="7087486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10F2377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3745CC9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0BC6448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4E8F775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F14869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alpha-BHC</w:t>
            </w:r>
          </w:p>
        </w:tc>
        <w:tc>
          <w:tcPr>
            <w:tcW w:w="1887" w:type="dxa"/>
          </w:tcPr>
          <w:p w:rsidR="0019111C" w:rsidRPr="00B80CF0" w:rsidP="009A4520" w14:paraId="217B8EA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313C2D" w:rsidRPr="00B80CF0" w:rsidP="009A4520" w14:paraId="1C1C103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7BA77B6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6336F63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09CA6D6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0E3022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Beta-BHC</w:t>
            </w:r>
          </w:p>
        </w:tc>
        <w:tc>
          <w:tcPr>
            <w:tcW w:w="1887" w:type="dxa"/>
          </w:tcPr>
          <w:p w:rsidR="0019111C" w:rsidRPr="00B80CF0" w:rsidP="0019111C" w14:paraId="4FD6641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6EC9A82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4945DBE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18121C0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1BE46F7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5D48E2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delta-BHC</w:t>
            </w:r>
          </w:p>
        </w:tc>
        <w:tc>
          <w:tcPr>
            <w:tcW w:w="1887" w:type="dxa"/>
          </w:tcPr>
          <w:p w:rsidR="0019111C" w:rsidRPr="00B80CF0" w:rsidP="0019111C" w14:paraId="365DE6F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4B72CDE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0E50E80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50E27D0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785FE49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595A30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Gamma-BHC</w:t>
            </w:r>
          </w:p>
        </w:tc>
        <w:tc>
          <w:tcPr>
            <w:tcW w:w="1887" w:type="dxa"/>
          </w:tcPr>
          <w:p w:rsidR="0019111C" w:rsidRPr="00B80CF0" w:rsidP="0019111C" w14:paraId="789BA86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0698F42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34DB499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5BA231D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224437F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1D177F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Bolstar</w:t>
            </w:r>
          </w:p>
        </w:tc>
        <w:tc>
          <w:tcPr>
            <w:tcW w:w="1887" w:type="dxa"/>
          </w:tcPr>
          <w:p w:rsidR="0019111C" w:rsidRPr="00B80CF0" w:rsidP="0019111C" w14:paraId="2BF4AD3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64A66A2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5F42489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0CE758B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59B5C0E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E24728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 xml:space="preserve">Chlordane 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(technical)</w:t>
            </w:r>
          </w:p>
        </w:tc>
        <w:tc>
          <w:tcPr>
            <w:tcW w:w="1887" w:type="dxa"/>
          </w:tcPr>
          <w:p w:rsidR="0019111C" w:rsidRPr="00B80CF0" w:rsidP="0019111C" w14:paraId="474B40F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2D0766D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1000572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781BB32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786A07B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CB64BF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Chloropropham</w:t>
            </w:r>
          </w:p>
        </w:tc>
        <w:tc>
          <w:tcPr>
            <w:tcW w:w="1887" w:type="dxa"/>
          </w:tcPr>
          <w:p w:rsidR="00313C2D" w:rsidRPr="00B80CF0" w:rsidP="009A4520" w14:paraId="688DFC3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2A123CA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632</w:t>
            </w:r>
          </w:p>
        </w:tc>
        <w:tc>
          <w:tcPr>
            <w:tcW w:w="1958" w:type="dxa"/>
          </w:tcPr>
          <w:p w:rsidR="00313C2D" w:rsidRPr="00B80CF0" w:rsidP="009A4520" w14:paraId="18AE792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</w:tr>
      <w:tr w14:paraId="283202D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6B69C5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Chloropyrifos</w:t>
            </w:r>
          </w:p>
        </w:tc>
        <w:tc>
          <w:tcPr>
            <w:tcW w:w="1887" w:type="dxa"/>
          </w:tcPr>
          <w:p w:rsidR="0019111C" w:rsidRPr="00B80CF0" w:rsidP="0019111C" w14:paraId="7698C3E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5D9FFF8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5E1BE2F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6EE0268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76F15D5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1A40C8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2,4-D</w:t>
            </w:r>
          </w:p>
        </w:tc>
        <w:tc>
          <w:tcPr>
            <w:tcW w:w="1887" w:type="dxa"/>
          </w:tcPr>
          <w:p w:rsidR="00313C2D" w:rsidRPr="00B80CF0" w:rsidP="009A4520" w14:paraId="2D81A51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515.1</w:t>
            </w:r>
          </w:p>
        </w:tc>
        <w:tc>
          <w:tcPr>
            <w:tcW w:w="2176" w:type="dxa"/>
          </w:tcPr>
          <w:p w:rsidR="00313C2D" w:rsidRPr="00B80CF0" w:rsidP="009A4520" w14:paraId="61A7E5A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615</w:t>
            </w:r>
          </w:p>
        </w:tc>
        <w:tc>
          <w:tcPr>
            <w:tcW w:w="1958" w:type="dxa"/>
          </w:tcPr>
          <w:p w:rsidR="00313C2D" w:rsidRPr="00B80CF0" w:rsidP="009A4520" w14:paraId="0121561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31195AD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496C56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Dalapon</w:t>
            </w:r>
          </w:p>
        </w:tc>
        <w:tc>
          <w:tcPr>
            <w:tcW w:w="1887" w:type="dxa"/>
          </w:tcPr>
          <w:p w:rsidR="00313C2D" w:rsidRPr="00B80CF0" w:rsidP="009A4520" w14:paraId="471FA38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515.1</w:t>
            </w:r>
          </w:p>
        </w:tc>
        <w:tc>
          <w:tcPr>
            <w:tcW w:w="2176" w:type="dxa"/>
          </w:tcPr>
          <w:p w:rsidR="00313C2D" w:rsidRPr="00B80CF0" w:rsidP="009A4520" w14:paraId="23D2860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615</w:t>
            </w:r>
          </w:p>
        </w:tc>
        <w:tc>
          <w:tcPr>
            <w:tcW w:w="1958" w:type="dxa"/>
          </w:tcPr>
          <w:p w:rsidR="00313C2D" w:rsidRPr="00B80CF0" w:rsidP="009A4520" w14:paraId="5E6DB08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6F456F8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4BFE93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2,4-DB</w:t>
            </w:r>
          </w:p>
        </w:tc>
        <w:tc>
          <w:tcPr>
            <w:tcW w:w="1887" w:type="dxa"/>
          </w:tcPr>
          <w:p w:rsidR="00313C2D" w:rsidRPr="00B80CF0" w:rsidP="009A4520" w14:paraId="4162B26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515.1</w:t>
            </w:r>
          </w:p>
        </w:tc>
        <w:tc>
          <w:tcPr>
            <w:tcW w:w="2176" w:type="dxa"/>
          </w:tcPr>
          <w:p w:rsidR="00313C2D" w:rsidRPr="00B80CF0" w:rsidP="009A4520" w14:paraId="026307F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615</w:t>
            </w:r>
          </w:p>
        </w:tc>
        <w:tc>
          <w:tcPr>
            <w:tcW w:w="1958" w:type="dxa"/>
          </w:tcPr>
          <w:p w:rsidR="00313C2D" w:rsidRPr="00B80CF0" w:rsidP="009A4520" w14:paraId="2C3458F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18E244C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5D41AD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4,4’-DDD</w:t>
            </w:r>
          </w:p>
        </w:tc>
        <w:tc>
          <w:tcPr>
            <w:tcW w:w="1887" w:type="dxa"/>
          </w:tcPr>
          <w:p w:rsidR="0019111C" w:rsidRPr="00B80CF0" w:rsidP="0019111C" w14:paraId="45171FC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232B9F9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5B962C7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2B34851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69014BD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B75717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4,4’-DDE</w:t>
            </w:r>
          </w:p>
        </w:tc>
        <w:tc>
          <w:tcPr>
            <w:tcW w:w="1887" w:type="dxa"/>
          </w:tcPr>
          <w:p w:rsidR="0019111C" w:rsidRPr="00B80CF0" w:rsidP="0019111C" w14:paraId="238DCC2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11DDAE5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00750B1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2537CEB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13BD9CE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1C87AB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4,4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’,-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DDT</w:t>
            </w:r>
          </w:p>
        </w:tc>
        <w:tc>
          <w:tcPr>
            <w:tcW w:w="1887" w:type="dxa"/>
          </w:tcPr>
          <w:p w:rsidR="0019111C" w:rsidRPr="00B80CF0" w:rsidP="0019111C" w14:paraId="3319D38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00D5538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12F2990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7FE51E0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1B8E47B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C399F3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Demeton-O</w:t>
            </w:r>
          </w:p>
        </w:tc>
        <w:tc>
          <w:tcPr>
            <w:tcW w:w="1887" w:type="dxa"/>
          </w:tcPr>
          <w:p w:rsidR="0019111C" w:rsidRPr="00B80CF0" w:rsidP="0019111C" w14:paraId="799EC60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5B1F862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636A8C5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0997B1D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2A783E00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C6223A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Demeton-S</w:t>
            </w:r>
          </w:p>
        </w:tc>
        <w:tc>
          <w:tcPr>
            <w:tcW w:w="1887" w:type="dxa"/>
          </w:tcPr>
          <w:p w:rsidR="0019111C" w:rsidRPr="00B80CF0" w:rsidP="0019111C" w14:paraId="1BFF88C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352F077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683E63E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3C8A8E0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76EB5CE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1EF3F1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Diazinon</w:t>
            </w:r>
          </w:p>
        </w:tc>
        <w:tc>
          <w:tcPr>
            <w:tcW w:w="1887" w:type="dxa"/>
          </w:tcPr>
          <w:p w:rsidR="0019111C" w:rsidRPr="00B80CF0" w:rsidP="0019111C" w14:paraId="3254654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6ABEC57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33AA2A3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222169F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6DD17F1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E5910B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Dicamba</w:t>
            </w:r>
          </w:p>
        </w:tc>
        <w:tc>
          <w:tcPr>
            <w:tcW w:w="1887" w:type="dxa"/>
          </w:tcPr>
          <w:p w:rsidR="00313C2D" w:rsidRPr="00B80CF0" w:rsidP="009A4520" w14:paraId="79E433A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515.1</w:t>
            </w:r>
          </w:p>
        </w:tc>
        <w:tc>
          <w:tcPr>
            <w:tcW w:w="2176" w:type="dxa"/>
          </w:tcPr>
          <w:p w:rsidR="00313C2D" w:rsidRPr="00B80CF0" w:rsidP="009A4520" w14:paraId="429E2CF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615</w:t>
            </w:r>
          </w:p>
        </w:tc>
        <w:tc>
          <w:tcPr>
            <w:tcW w:w="1958" w:type="dxa"/>
          </w:tcPr>
          <w:p w:rsidR="00313C2D" w:rsidRPr="00B80CF0" w:rsidP="009A4520" w14:paraId="4930BD0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7E88AE4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904F69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Dichlofention</w:t>
            </w:r>
          </w:p>
        </w:tc>
        <w:tc>
          <w:tcPr>
            <w:tcW w:w="1887" w:type="dxa"/>
          </w:tcPr>
          <w:p w:rsidR="0019111C" w:rsidRPr="00B80CF0" w:rsidP="0019111C" w14:paraId="6E73B31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67ABB10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40B37B0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40830CA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0814EBC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C934E5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Dichlorvos</w:t>
            </w:r>
          </w:p>
        </w:tc>
        <w:tc>
          <w:tcPr>
            <w:tcW w:w="1887" w:type="dxa"/>
          </w:tcPr>
          <w:p w:rsidR="0019111C" w:rsidRPr="00B80CF0" w:rsidP="0019111C" w14:paraId="1A31F47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097C594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027A407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270864E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3397DA1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5A6490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Dichloroprop</w:t>
            </w:r>
          </w:p>
        </w:tc>
        <w:tc>
          <w:tcPr>
            <w:tcW w:w="1887" w:type="dxa"/>
          </w:tcPr>
          <w:p w:rsidR="00313C2D" w:rsidRPr="00B80CF0" w:rsidP="009A4520" w14:paraId="774C3E3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515.1</w:t>
            </w:r>
          </w:p>
        </w:tc>
        <w:tc>
          <w:tcPr>
            <w:tcW w:w="2176" w:type="dxa"/>
          </w:tcPr>
          <w:p w:rsidR="00313C2D" w:rsidRPr="00B80CF0" w:rsidP="009A4520" w14:paraId="42FB0E4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615</w:t>
            </w:r>
          </w:p>
        </w:tc>
        <w:tc>
          <w:tcPr>
            <w:tcW w:w="1958" w:type="dxa"/>
          </w:tcPr>
          <w:p w:rsidR="00313C2D" w:rsidRPr="00B80CF0" w:rsidP="009A4520" w14:paraId="345ECAD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8151A</w:t>
            </w:r>
          </w:p>
        </w:tc>
      </w:tr>
      <w:tr w14:paraId="1B3BFDC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397861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Dicofol</w:t>
            </w:r>
          </w:p>
        </w:tc>
        <w:tc>
          <w:tcPr>
            <w:tcW w:w="1887" w:type="dxa"/>
          </w:tcPr>
          <w:p w:rsidR="0019111C" w:rsidRPr="00B80CF0" w:rsidP="0019111C" w14:paraId="47000E5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68335F0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15D22CB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3B0A751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72C2E5F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7839B2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Dieldrin</w:t>
            </w:r>
          </w:p>
        </w:tc>
        <w:tc>
          <w:tcPr>
            <w:tcW w:w="1887" w:type="dxa"/>
          </w:tcPr>
          <w:p w:rsidR="0019111C" w:rsidRPr="00B80CF0" w:rsidP="0019111C" w14:paraId="3EE300A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259DD5D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3320C57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0B450AF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55B2DC7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9FE44E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Dinoseb</w:t>
            </w:r>
          </w:p>
        </w:tc>
        <w:tc>
          <w:tcPr>
            <w:tcW w:w="1887" w:type="dxa"/>
          </w:tcPr>
          <w:p w:rsidR="00313C2D" w:rsidRPr="00B80CF0" w:rsidP="009A4520" w14:paraId="6AA6F11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515.1</w:t>
            </w:r>
          </w:p>
        </w:tc>
        <w:tc>
          <w:tcPr>
            <w:tcW w:w="2176" w:type="dxa"/>
          </w:tcPr>
          <w:p w:rsidR="00313C2D" w:rsidRPr="00B80CF0" w:rsidP="009A4520" w14:paraId="217CEE8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615</w:t>
            </w:r>
          </w:p>
        </w:tc>
        <w:tc>
          <w:tcPr>
            <w:tcW w:w="1958" w:type="dxa"/>
          </w:tcPr>
          <w:p w:rsidR="00313C2D" w:rsidRPr="00B80CF0" w:rsidP="009A4520" w14:paraId="50D6A63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4398BEA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9C1080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Disulfoton</w:t>
            </w:r>
          </w:p>
        </w:tc>
        <w:tc>
          <w:tcPr>
            <w:tcW w:w="1887" w:type="dxa"/>
          </w:tcPr>
          <w:p w:rsidR="0019111C" w:rsidRPr="00B80CF0" w:rsidP="0019111C" w14:paraId="0D5D572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50E6050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235BD9C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15BE60E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5B15CE42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5D62D9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Endosulfan I</w:t>
            </w:r>
          </w:p>
        </w:tc>
        <w:tc>
          <w:tcPr>
            <w:tcW w:w="1887" w:type="dxa"/>
          </w:tcPr>
          <w:p w:rsidR="0019111C" w:rsidRPr="00B80CF0" w:rsidP="0019111C" w14:paraId="149F9A1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49E6A8C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30E617B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0628822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3694B71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E96ADB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Endosulfan II</w:t>
            </w:r>
          </w:p>
        </w:tc>
        <w:tc>
          <w:tcPr>
            <w:tcW w:w="1887" w:type="dxa"/>
          </w:tcPr>
          <w:p w:rsidR="0019111C" w:rsidRPr="00B80CF0" w:rsidP="0019111C" w14:paraId="25941DD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3E4A072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3900CCD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6EBF28F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0E3307C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0241FD1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Endonsulfan sulfate</w:t>
            </w:r>
          </w:p>
        </w:tc>
        <w:tc>
          <w:tcPr>
            <w:tcW w:w="1887" w:type="dxa"/>
          </w:tcPr>
          <w:p w:rsidR="0019111C" w:rsidRPr="00B80CF0" w:rsidP="0019111C" w14:paraId="389783F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27ADA8E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4C360D3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50A612F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150C8FBC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6BDC93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Endrin</w:t>
            </w:r>
          </w:p>
        </w:tc>
        <w:tc>
          <w:tcPr>
            <w:tcW w:w="1887" w:type="dxa"/>
          </w:tcPr>
          <w:p w:rsidR="0019111C" w:rsidRPr="00B80CF0" w:rsidP="0019111C" w14:paraId="49DD02B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3EBF22F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45AD45CE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235BD52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7B9274D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DF2E7F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Endrin aldehyde</w:t>
            </w:r>
          </w:p>
        </w:tc>
        <w:tc>
          <w:tcPr>
            <w:tcW w:w="1887" w:type="dxa"/>
          </w:tcPr>
          <w:p w:rsidR="0019111C" w:rsidRPr="00B80CF0" w:rsidP="0019111C" w14:paraId="0ABA430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26A9476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4724B2D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65EE21C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46A740C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C98E94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Endrin ketone</w:t>
            </w:r>
          </w:p>
        </w:tc>
        <w:tc>
          <w:tcPr>
            <w:tcW w:w="1887" w:type="dxa"/>
          </w:tcPr>
          <w:p w:rsidR="0019111C" w:rsidRPr="00B80CF0" w:rsidP="0019111C" w14:paraId="513ABAE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55206BB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57D1D9E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28A114C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621DC1C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96C0ED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Ethion</w:t>
            </w:r>
          </w:p>
        </w:tc>
        <w:tc>
          <w:tcPr>
            <w:tcW w:w="1887" w:type="dxa"/>
          </w:tcPr>
          <w:p w:rsidR="0019111C" w:rsidRPr="00B80CF0" w:rsidP="0019111C" w14:paraId="618343E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03D1967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1A85417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052E73D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76D023E8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A9F2F7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Ethoprop</w:t>
            </w:r>
          </w:p>
        </w:tc>
        <w:tc>
          <w:tcPr>
            <w:tcW w:w="1887" w:type="dxa"/>
          </w:tcPr>
          <w:p w:rsidR="0019111C" w:rsidRPr="00B80CF0" w:rsidP="0019111C" w14:paraId="37EC584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010334D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730E296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0156B7A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71AC344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9FE7BD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Heptachlor</w:t>
            </w:r>
          </w:p>
        </w:tc>
        <w:tc>
          <w:tcPr>
            <w:tcW w:w="1887" w:type="dxa"/>
          </w:tcPr>
          <w:p w:rsidR="0019111C" w:rsidRPr="00B80CF0" w:rsidP="0019111C" w14:paraId="22E2809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666CCAC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76ABC93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375277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3CDC010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765F977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Heptachlor epoxide</w:t>
            </w:r>
          </w:p>
        </w:tc>
        <w:tc>
          <w:tcPr>
            <w:tcW w:w="1887" w:type="dxa"/>
          </w:tcPr>
          <w:p w:rsidR="0019111C" w:rsidRPr="00B80CF0" w:rsidP="0019111C" w14:paraId="4C425EE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293FF0C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1504DDD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76BFF30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16008B2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F214CE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Isodrin</w:t>
            </w:r>
          </w:p>
        </w:tc>
        <w:tc>
          <w:tcPr>
            <w:tcW w:w="1887" w:type="dxa"/>
          </w:tcPr>
          <w:p w:rsidR="0019111C" w:rsidRPr="00B80CF0" w:rsidP="0019111C" w14:paraId="1B910DF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26D0BB5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30AF6B1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54AD436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216672F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DE7603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Kepone</w:t>
            </w:r>
          </w:p>
        </w:tc>
        <w:tc>
          <w:tcPr>
            <w:tcW w:w="1887" w:type="dxa"/>
          </w:tcPr>
          <w:p w:rsidR="0019111C" w:rsidRPr="00B80CF0" w:rsidP="0019111C" w14:paraId="2062D9E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0B4F189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746E206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3FDD21C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5A37E13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256329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Linuron</w:t>
            </w:r>
          </w:p>
        </w:tc>
        <w:tc>
          <w:tcPr>
            <w:tcW w:w="1887" w:type="dxa"/>
          </w:tcPr>
          <w:p w:rsidR="00313C2D" w:rsidRPr="00B80CF0" w:rsidP="009A4520" w14:paraId="6FE0C80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1D661B9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632</w:t>
            </w:r>
          </w:p>
        </w:tc>
        <w:tc>
          <w:tcPr>
            <w:tcW w:w="1958" w:type="dxa"/>
          </w:tcPr>
          <w:p w:rsidR="00313C2D" w:rsidRPr="00B80CF0" w:rsidP="009A4520" w14:paraId="713D5D7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</w:tr>
      <w:tr w14:paraId="61AC008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CC706EB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Malathion</w:t>
            </w:r>
          </w:p>
        </w:tc>
        <w:tc>
          <w:tcPr>
            <w:tcW w:w="1887" w:type="dxa"/>
          </w:tcPr>
          <w:p w:rsidR="0019111C" w:rsidRPr="00B80CF0" w:rsidP="0019111C" w14:paraId="6A61315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2DAF043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2E41868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22D1B22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PEA 8141A</w:t>
            </w:r>
          </w:p>
        </w:tc>
      </w:tr>
      <w:tr w14:paraId="09C191B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E9CC84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MCPA</w:t>
            </w:r>
          </w:p>
        </w:tc>
        <w:tc>
          <w:tcPr>
            <w:tcW w:w="1887" w:type="dxa"/>
          </w:tcPr>
          <w:p w:rsidR="0019111C" w:rsidRPr="00B80CF0" w:rsidP="0019111C" w14:paraId="7FBD37F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1918101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4B2D04D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19205DF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3064419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6200E4A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MCPP</w:t>
            </w:r>
          </w:p>
        </w:tc>
        <w:tc>
          <w:tcPr>
            <w:tcW w:w="1887" w:type="dxa"/>
          </w:tcPr>
          <w:p w:rsidR="0019111C" w:rsidRPr="00B80CF0" w:rsidP="0019111C" w14:paraId="575121E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5E8E741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1A08295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4625BA2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741C571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1341CC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Methoxychlor</w:t>
            </w:r>
          </w:p>
        </w:tc>
        <w:tc>
          <w:tcPr>
            <w:tcW w:w="1887" w:type="dxa"/>
          </w:tcPr>
          <w:p w:rsidR="0019111C" w:rsidRPr="00B80CF0" w:rsidP="0019111C" w14:paraId="17402A7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13A94DC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611A8B0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5253CE4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3C23012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E47335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PCB-1016 (Arochlor)</w:t>
            </w:r>
          </w:p>
        </w:tc>
        <w:tc>
          <w:tcPr>
            <w:tcW w:w="1887" w:type="dxa"/>
          </w:tcPr>
          <w:p w:rsidR="00313C2D" w:rsidRPr="00B80CF0" w:rsidP="009A4520" w14:paraId="0C89DD8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508</w:t>
            </w:r>
          </w:p>
        </w:tc>
        <w:tc>
          <w:tcPr>
            <w:tcW w:w="2176" w:type="dxa"/>
          </w:tcPr>
          <w:p w:rsidR="00313C2D" w:rsidRPr="00B80CF0" w:rsidP="009A4520" w14:paraId="2004A28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6CDB824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8082 </w:t>
            </w:r>
          </w:p>
        </w:tc>
      </w:tr>
      <w:tr w14:paraId="10FC33E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5F09AD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PCB-1221</w:t>
            </w:r>
          </w:p>
        </w:tc>
        <w:tc>
          <w:tcPr>
            <w:tcW w:w="1887" w:type="dxa"/>
          </w:tcPr>
          <w:p w:rsidR="00313C2D" w:rsidRPr="00B80CF0" w:rsidP="009A4520" w14:paraId="1A70601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508</w:t>
            </w:r>
          </w:p>
        </w:tc>
        <w:tc>
          <w:tcPr>
            <w:tcW w:w="2176" w:type="dxa"/>
          </w:tcPr>
          <w:p w:rsidR="00313C2D" w:rsidRPr="00B80CF0" w:rsidP="009A4520" w14:paraId="6422A76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207DB10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8082 </w:t>
            </w:r>
          </w:p>
        </w:tc>
      </w:tr>
      <w:tr w14:paraId="75FB079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65F014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PCB-1232</w:t>
            </w:r>
          </w:p>
        </w:tc>
        <w:tc>
          <w:tcPr>
            <w:tcW w:w="1887" w:type="dxa"/>
          </w:tcPr>
          <w:p w:rsidR="00313C2D" w:rsidRPr="00B80CF0" w:rsidP="009A4520" w14:paraId="75C0BFA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508</w:t>
            </w:r>
          </w:p>
        </w:tc>
        <w:tc>
          <w:tcPr>
            <w:tcW w:w="2176" w:type="dxa"/>
          </w:tcPr>
          <w:p w:rsidR="00313C2D" w:rsidRPr="00B80CF0" w:rsidP="009A4520" w14:paraId="7E85791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6182E79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8082 </w:t>
            </w:r>
          </w:p>
        </w:tc>
      </w:tr>
      <w:tr w14:paraId="57A430B5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A5ED1C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PCB-1242</w:t>
            </w:r>
          </w:p>
        </w:tc>
        <w:tc>
          <w:tcPr>
            <w:tcW w:w="1887" w:type="dxa"/>
          </w:tcPr>
          <w:p w:rsidR="00313C2D" w:rsidRPr="00B80CF0" w:rsidP="009A4520" w14:paraId="62A2491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508</w:t>
            </w:r>
          </w:p>
        </w:tc>
        <w:tc>
          <w:tcPr>
            <w:tcW w:w="2176" w:type="dxa"/>
          </w:tcPr>
          <w:p w:rsidR="00313C2D" w:rsidRPr="00B80CF0" w:rsidP="009A4520" w14:paraId="06DB892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2F291F5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8082 </w:t>
            </w:r>
          </w:p>
        </w:tc>
      </w:tr>
      <w:tr w14:paraId="5EC512B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0ED835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PCB-1248</w:t>
            </w:r>
          </w:p>
        </w:tc>
        <w:tc>
          <w:tcPr>
            <w:tcW w:w="1887" w:type="dxa"/>
          </w:tcPr>
          <w:p w:rsidR="00313C2D" w:rsidRPr="00B80CF0" w:rsidP="009A4520" w14:paraId="42D5916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508</w:t>
            </w:r>
          </w:p>
        </w:tc>
        <w:tc>
          <w:tcPr>
            <w:tcW w:w="2176" w:type="dxa"/>
          </w:tcPr>
          <w:p w:rsidR="00313C2D" w:rsidRPr="00B80CF0" w:rsidP="009A4520" w14:paraId="1637F79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7C22D15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8082 </w:t>
            </w:r>
          </w:p>
        </w:tc>
      </w:tr>
      <w:tr w14:paraId="7240BEC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96C3E9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PCB-1254</w:t>
            </w:r>
          </w:p>
        </w:tc>
        <w:tc>
          <w:tcPr>
            <w:tcW w:w="1887" w:type="dxa"/>
          </w:tcPr>
          <w:p w:rsidR="00313C2D" w:rsidRPr="00B80CF0" w:rsidP="009A4520" w14:paraId="58AAED1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508</w:t>
            </w:r>
          </w:p>
        </w:tc>
        <w:tc>
          <w:tcPr>
            <w:tcW w:w="2176" w:type="dxa"/>
          </w:tcPr>
          <w:p w:rsidR="00313C2D" w:rsidRPr="00B80CF0" w:rsidP="009A4520" w14:paraId="30568650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026B87A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8082 </w:t>
            </w:r>
          </w:p>
        </w:tc>
      </w:tr>
      <w:tr w14:paraId="2621F6F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8E4BF3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PCB-1260</w:t>
            </w:r>
          </w:p>
        </w:tc>
        <w:tc>
          <w:tcPr>
            <w:tcW w:w="1887" w:type="dxa"/>
          </w:tcPr>
          <w:p w:rsidR="00313C2D" w:rsidRPr="00B80CF0" w:rsidP="009A4520" w14:paraId="3A87FAB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508</w:t>
            </w:r>
          </w:p>
        </w:tc>
        <w:tc>
          <w:tcPr>
            <w:tcW w:w="2176" w:type="dxa"/>
          </w:tcPr>
          <w:p w:rsidR="00313C2D" w:rsidRPr="00B80CF0" w:rsidP="009A4520" w14:paraId="0DA9391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3000B4B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8082 </w:t>
            </w:r>
          </w:p>
        </w:tc>
      </w:tr>
      <w:tr w14:paraId="4C0A408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00C792A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PCB-1262</w:t>
            </w:r>
          </w:p>
        </w:tc>
        <w:tc>
          <w:tcPr>
            <w:tcW w:w="1887" w:type="dxa"/>
          </w:tcPr>
          <w:p w:rsidR="00313C2D" w:rsidRPr="00B80CF0" w:rsidP="009A4520" w14:paraId="7990F76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508</w:t>
            </w:r>
          </w:p>
        </w:tc>
        <w:tc>
          <w:tcPr>
            <w:tcW w:w="2176" w:type="dxa"/>
          </w:tcPr>
          <w:p w:rsidR="00313C2D" w:rsidRPr="00B80CF0" w:rsidP="009A4520" w14:paraId="49701EA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6D5409D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8082 </w:t>
            </w:r>
          </w:p>
        </w:tc>
      </w:tr>
      <w:tr w14:paraId="55D6E5E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05ADA4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PCB-1268</w:t>
            </w:r>
          </w:p>
        </w:tc>
        <w:tc>
          <w:tcPr>
            <w:tcW w:w="1887" w:type="dxa"/>
          </w:tcPr>
          <w:p w:rsidR="00313C2D" w:rsidRPr="00B80CF0" w:rsidP="009A4520" w14:paraId="7873CD9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508</w:t>
            </w:r>
          </w:p>
        </w:tc>
        <w:tc>
          <w:tcPr>
            <w:tcW w:w="2176" w:type="dxa"/>
          </w:tcPr>
          <w:p w:rsidR="00313C2D" w:rsidRPr="00B80CF0" w:rsidP="009A4520" w14:paraId="0DA251B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313C2D" w:rsidRPr="00B80CF0" w:rsidP="009A4520" w14:paraId="27251D0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8082 </w:t>
            </w:r>
          </w:p>
        </w:tc>
      </w:tr>
      <w:tr w14:paraId="2D34756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03E219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PCNB</w:t>
            </w:r>
          </w:p>
        </w:tc>
        <w:tc>
          <w:tcPr>
            <w:tcW w:w="1887" w:type="dxa"/>
          </w:tcPr>
          <w:p w:rsidR="00313C2D" w:rsidRPr="00B80CF0" w:rsidP="009A4520" w14:paraId="5A9B557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142A1471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2D5EE99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43DF715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50892D6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Phorate</w:t>
            </w:r>
          </w:p>
        </w:tc>
        <w:tc>
          <w:tcPr>
            <w:tcW w:w="1887" w:type="dxa"/>
          </w:tcPr>
          <w:p w:rsidR="0019111C" w:rsidRPr="00B80CF0" w:rsidP="0019111C" w14:paraId="399F0C8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25B1520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1EA53B2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43DB01C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8141A</w:t>
            </w:r>
          </w:p>
        </w:tc>
      </w:tr>
      <w:tr w14:paraId="068E4AE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E0B750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Prometon</w:t>
            </w:r>
          </w:p>
        </w:tc>
        <w:tc>
          <w:tcPr>
            <w:tcW w:w="1887" w:type="dxa"/>
          </w:tcPr>
          <w:p w:rsidR="00313C2D" w:rsidRPr="00B80CF0" w:rsidP="009A4520" w14:paraId="4895CC1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35C33E8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1E42DFB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</w:tr>
      <w:tr w14:paraId="2513964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BDD23D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Promethryn</w:t>
            </w:r>
          </w:p>
        </w:tc>
        <w:tc>
          <w:tcPr>
            <w:tcW w:w="1887" w:type="dxa"/>
          </w:tcPr>
          <w:p w:rsidR="00313C2D" w:rsidRPr="00B80CF0" w:rsidP="009A4520" w14:paraId="0DB4BC5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69AAD34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59797F4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</w:tr>
      <w:tr w14:paraId="20015A5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B78644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Propazine</w:t>
            </w:r>
          </w:p>
        </w:tc>
        <w:tc>
          <w:tcPr>
            <w:tcW w:w="1887" w:type="dxa"/>
          </w:tcPr>
          <w:p w:rsidR="00313C2D" w:rsidRPr="00B80CF0" w:rsidP="009A4520" w14:paraId="54ABCCC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313C2D" w:rsidRPr="00B80CF0" w:rsidP="009A4520" w14:paraId="5DDB2E1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3C839BE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</w:tr>
      <w:tr w14:paraId="7B1BB62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EF4936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Propham</w:t>
            </w:r>
          </w:p>
        </w:tc>
        <w:tc>
          <w:tcPr>
            <w:tcW w:w="1887" w:type="dxa"/>
          </w:tcPr>
          <w:p w:rsidR="00313C2D" w:rsidRPr="00B80CF0" w:rsidP="009A4520" w14:paraId="37C6B1C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5C9FDCEA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632</w:t>
            </w:r>
          </w:p>
        </w:tc>
        <w:tc>
          <w:tcPr>
            <w:tcW w:w="1958" w:type="dxa"/>
          </w:tcPr>
          <w:p w:rsidR="00313C2D" w:rsidRPr="00B80CF0" w:rsidP="009A4520" w14:paraId="7BEAD5D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573522E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12911B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Simazine</w:t>
            </w:r>
          </w:p>
        </w:tc>
        <w:tc>
          <w:tcPr>
            <w:tcW w:w="1887" w:type="dxa"/>
          </w:tcPr>
          <w:p w:rsidR="00313C2D" w:rsidRPr="00B80CF0" w:rsidP="009A4520" w14:paraId="4F9AC32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</w:t>
            </w:r>
            <w:r w:rsidRPr="00B80CF0">
              <w:rPr>
                <w:rFonts w:ascii="Century Schoolbook" w:hAnsi="Century Schoolbook"/>
                <w:sz w:val="20"/>
              </w:rPr>
              <w:t>525.2</w:t>
            </w:r>
          </w:p>
        </w:tc>
        <w:tc>
          <w:tcPr>
            <w:tcW w:w="2176" w:type="dxa"/>
          </w:tcPr>
          <w:p w:rsidR="00313C2D" w:rsidRPr="00B80CF0" w:rsidP="009A4520" w14:paraId="7F3D5EE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706E6C1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0B7F673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C8866C3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Stirophos</w:t>
            </w:r>
          </w:p>
        </w:tc>
        <w:tc>
          <w:tcPr>
            <w:tcW w:w="1887" w:type="dxa"/>
          </w:tcPr>
          <w:p w:rsidR="0019111C" w:rsidRPr="00B80CF0" w:rsidP="0019111C" w14:paraId="07DB09D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7914CC5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2DEF82D7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587B412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18F23B39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31A747A1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Strobane</w:t>
            </w:r>
          </w:p>
        </w:tc>
        <w:tc>
          <w:tcPr>
            <w:tcW w:w="1887" w:type="dxa"/>
          </w:tcPr>
          <w:p w:rsidR="0019111C" w:rsidRPr="00B80CF0" w:rsidP="0019111C" w14:paraId="7973AA2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6552882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2A3D599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0EA2DC8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58D04B0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FD6C4F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2,4,5-T</w:t>
            </w:r>
          </w:p>
        </w:tc>
        <w:tc>
          <w:tcPr>
            <w:tcW w:w="1887" w:type="dxa"/>
          </w:tcPr>
          <w:p w:rsidR="00313C2D" w:rsidRPr="00B80CF0" w:rsidP="009A4520" w14:paraId="0D4DECC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515.1</w:t>
            </w:r>
          </w:p>
        </w:tc>
        <w:tc>
          <w:tcPr>
            <w:tcW w:w="2176" w:type="dxa"/>
          </w:tcPr>
          <w:p w:rsidR="00313C2D" w:rsidRPr="00B80CF0" w:rsidP="009A4520" w14:paraId="0180591F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615</w:t>
            </w:r>
          </w:p>
        </w:tc>
        <w:tc>
          <w:tcPr>
            <w:tcW w:w="1958" w:type="dxa"/>
          </w:tcPr>
          <w:p w:rsidR="00313C2D" w:rsidRPr="00B80CF0" w:rsidP="009A4520" w14:paraId="33E7A5C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1632B0E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49DBB25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Tokuthion</w:t>
            </w:r>
          </w:p>
        </w:tc>
        <w:tc>
          <w:tcPr>
            <w:tcW w:w="1887" w:type="dxa"/>
          </w:tcPr>
          <w:p w:rsidR="0019111C" w:rsidRPr="00B80CF0" w:rsidP="0019111C" w14:paraId="0C564EF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6620F20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18F230F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1E4D4A9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5A02355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1B8B2E2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2,4,5-TP</w:t>
            </w:r>
          </w:p>
        </w:tc>
        <w:tc>
          <w:tcPr>
            <w:tcW w:w="1887" w:type="dxa"/>
          </w:tcPr>
          <w:p w:rsidR="00313C2D" w:rsidRPr="00B80CF0" w:rsidP="009A4520" w14:paraId="15B34758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515.1</w:t>
            </w:r>
          </w:p>
        </w:tc>
        <w:tc>
          <w:tcPr>
            <w:tcW w:w="2176" w:type="dxa"/>
          </w:tcPr>
          <w:p w:rsidR="00313C2D" w:rsidRPr="00B80CF0" w:rsidP="009A4520" w14:paraId="19C4BA23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615</w:t>
            </w:r>
          </w:p>
        </w:tc>
        <w:tc>
          <w:tcPr>
            <w:tcW w:w="1958" w:type="dxa"/>
          </w:tcPr>
          <w:p w:rsidR="00313C2D" w:rsidRPr="00B80CF0" w:rsidP="009A4520" w14:paraId="2B2588E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8151A</w:t>
            </w:r>
          </w:p>
        </w:tc>
      </w:tr>
      <w:tr w14:paraId="622AB29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21C49376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Toxaphene</w:t>
            </w:r>
          </w:p>
        </w:tc>
        <w:tc>
          <w:tcPr>
            <w:tcW w:w="1887" w:type="dxa"/>
          </w:tcPr>
          <w:p w:rsidR="0019111C" w:rsidRPr="00B80CF0" w:rsidP="0019111C" w14:paraId="0D59D55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4A59F1F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77A3C97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61750AC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04ED091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B11CC82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Trichloronate</w:t>
            </w:r>
          </w:p>
        </w:tc>
        <w:tc>
          <w:tcPr>
            <w:tcW w:w="1887" w:type="dxa"/>
          </w:tcPr>
          <w:p w:rsidR="0019111C" w:rsidRPr="00B80CF0" w:rsidP="0019111C" w14:paraId="14DF4A8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19111C" w:rsidRPr="00B80CF0" w:rsidP="0019111C" w14:paraId="553BED5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614</w:t>
            </w:r>
          </w:p>
          <w:p w:rsidR="0019111C" w:rsidRPr="00B80CF0" w:rsidP="0019111C" w14:paraId="770C446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622</w:t>
            </w:r>
          </w:p>
        </w:tc>
        <w:tc>
          <w:tcPr>
            <w:tcW w:w="1958" w:type="dxa"/>
          </w:tcPr>
          <w:p w:rsidR="0019111C" w:rsidRPr="00B80CF0" w:rsidP="0019111C" w14:paraId="2CA9B0B6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8141A</w:t>
            </w:r>
          </w:p>
        </w:tc>
      </w:tr>
      <w:tr w14:paraId="0EC498F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19111C" w:rsidRPr="00B80CF0" w:rsidP="0019111C" w14:paraId="14818794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Trifluaralin</w:t>
            </w:r>
          </w:p>
        </w:tc>
        <w:tc>
          <w:tcPr>
            <w:tcW w:w="1887" w:type="dxa"/>
          </w:tcPr>
          <w:p w:rsidR="0019111C" w:rsidRPr="00B80CF0" w:rsidP="0019111C" w14:paraId="483AE74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508 </w:t>
            </w:r>
          </w:p>
          <w:p w:rsidR="0019111C" w:rsidRPr="00B80CF0" w:rsidP="0019111C" w14:paraId="16C820BC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525.2</w:t>
            </w:r>
          </w:p>
        </w:tc>
        <w:tc>
          <w:tcPr>
            <w:tcW w:w="2176" w:type="dxa"/>
          </w:tcPr>
          <w:p w:rsidR="0019111C" w:rsidRPr="00B80CF0" w:rsidP="0019111C" w14:paraId="169C82C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608</w:t>
            </w:r>
          </w:p>
        </w:tc>
        <w:tc>
          <w:tcPr>
            <w:tcW w:w="1958" w:type="dxa"/>
          </w:tcPr>
          <w:p w:rsidR="0019111C" w:rsidRPr="00B80CF0" w:rsidP="0019111C" w14:paraId="0D519B6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8081A</w:t>
            </w:r>
          </w:p>
        </w:tc>
      </w:tr>
      <w:tr w14:paraId="6A12903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72CF294" w14:textId="77777777">
            <w:pPr>
              <w:pStyle w:val="Heading1"/>
              <w:keepNext w:val="0"/>
              <w:rPr>
                <w:rFonts w:ascii="Century Schoolbook" w:hAnsi="Century Schoolbook"/>
                <w:sz w:val="20"/>
                <w:u w:val="none"/>
              </w:rPr>
            </w:pPr>
          </w:p>
          <w:p w:rsidR="00313C2D" w:rsidRPr="00B80CF0" w:rsidP="009A4520" w14:paraId="0262F01C" w14:textId="77777777">
            <w:pPr>
              <w:pStyle w:val="Heading1"/>
              <w:keepNext w:val="0"/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Hazardous Waste Characteristics</w:t>
            </w:r>
          </w:p>
        </w:tc>
        <w:tc>
          <w:tcPr>
            <w:tcW w:w="1887" w:type="dxa"/>
          </w:tcPr>
          <w:p w:rsidR="00313C2D" w:rsidRPr="00B80CF0" w:rsidP="009A4520" w14:paraId="28A21B9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2176" w:type="dxa"/>
          </w:tcPr>
          <w:p w:rsidR="00313C2D" w:rsidRPr="00B80CF0" w:rsidP="009A4520" w14:paraId="6E0868C2" w14:textId="77777777">
            <w:pPr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1958" w:type="dxa"/>
          </w:tcPr>
          <w:p w:rsidR="00313C2D" w:rsidRPr="00B80CF0" w:rsidP="009A4520" w14:paraId="53A7DE9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</w:p>
        </w:tc>
      </w:tr>
      <w:tr w14:paraId="45E80E2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53417AD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Cation-Exchange Capacity for Soils</w:t>
            </w:r>
          </w:p>
        </w:tc>
        <w:tc>
          <w:tcPr>
            <w:tcW w:w="1887" w:type="dxa"/>
          </w:tcPr>
          <w:p w:rsidR="00313C2D" w:rsidRPr="00B80CF0" w:rsidP="009A4520" w14:paraId="1A7D257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- - - - - - </w:t>
            </w:r>
            <w:r w:rsidRPr="00B80CF0">
              <w:rPr>
                <w:rFonts w:ascii="Century Schoolbook" w:hAnsi="Century Schoolbook"/>
                <w:sz w:val="20"/>
              </w:rPr>
              <w:t>- - - -</w:t>
            </w:r>
          </w:p>
        </w:tc>
        <w:tc>
          <w:tcPr>
            <w:tcW w:w="2176" w:type="dxa"/>
          </w:tcPr>
          <w:p w:rsidR="00313C2D" w:rsidRPr="00B80CF0" w:rsidP="009A4520" w14:paraId="4E11E82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20039E9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9081</w:t>
            </w:r>
          </w:p>
        </w:tc>
      </w:tr>
      <w:tr w14:paraId="737E6177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7274AFD5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Compatibility Test for Waste and Membrane Layers</w:t>
            </w:r>
          </w:p>
        </w:tc>
        <w:tc>
          <w:tcPr>
            <w:tcW w:w="1887" w:type="dxa"/>
          </w:tcPr>
          <w:p w:rsidR="00313C2D" w:rsidRPr="00B80CF0" w:rsidP="009A4520" w14:paraId="018A764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37E7DA28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54A90700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9090A</w:t>
            </w:r>
          </w:p>
        </w:tc>
      </w:tr>
      <w:tr w14:paraId="05E1C18A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526E0399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 xml:space="preserve"> Conductivity</w:t>
            </w:r>
          </w:p>
        </w:tc>
        <w:tc>
          <w:tcPr>
            <w:tcW w:w="1887" w:type="dxa"/>
          </w:tcPr>
          <w:p w:rsidR="00313C2D" w:rsidRPr="00B80CF0" w:rsidP="009A4520" w14:paraId="618CD7A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733AF28B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3777B183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9050A</w:t>
            </w:r>
          </w:p>
        </w:tc>
      </w:tr>
      <w:tr w14:paraId="42973F73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0CA818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Corrosivity</w:t>
            </w:r>
          </w:p>
        </w:tc>
        <w:tc>
          <w:tcPr>
            <w:tcW w:w="1887" w:type="dxa"/>
          </w:tcPr>
          <w:p w:rsidR="00313C2D" w:rsidRPr="00B80CF0" w:rsidP="009A4520" w14:paraId="33D8134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0369431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783FCC8D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SW 846 Ch 7 </w:t>
            </w:r>
            <w:r w:rsidRPr="00B80CF0">
              <w:rPr>
                <w:rFonts w:ascii="Century Schoolbook" w:hAnsi="Century Schoolbook"/>
                <w:sz w:val="20"/>
              </w:rPr>
              <w:t>/  1110</w:t>
            </w:r>
            <w:r w:rsidRPr="00B80CF0">
              <w:rPr>
                <w:rFonts w:ascii="Century Schoolbook" w:hAnsi="Century Schoolbook"/>
                <w:sz w:val="20"/>
              </w:rPr>
              <w:t xml:space="preserve">A /  9040B /  9045C  </w:t>
            </w:r>
          </w:p>
        </w:tc>
      </w:tr>
      <w:tr w14:paraId="319C9C21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F69ECE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Explosives</w:t>
            </w:r>
          </w:p>
        </w:tc>
        <w:tc>
          <w:tcPr>
            <w:tcW w:w="1887" w:type="dxa"/>
          </w:tcPr>
          <w:p w:rsidR="00313C2D" w:rsidRPr="00B80CF0" w:rsidP="009A4520" w14:paraId="5DB32B3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3D8EDFFC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2D33A70E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8330</w:t>
            </w:r>
          </w:p>
        </w:tc>
      </w:tr>
      <w:tr w14:paraId="229E00D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01E61D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Ignatibility</w:t>
            </w:r>
          </w:p>
        </w:tc>
        <w:tc>
          <w:tcPr>
            <w:tcW w:w="1887" w:type="dxa"/>
          </w:tcPr>
          <w:p w:rsidR="00313C2D" w:rsidRPr="00B80CF0" w:rsidP="009A4520" w14:paraId="089D979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20CCF45D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19111C" w:rsidRPr="00B80CF0" w:rsidP="009A4520" w14:paraId="71C7675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 xml:space="preserve">EPA 1010 </w:t>
            </w:r>
          </w:p>
          <w:p w:rsidR="00313C2D" w:rsidRPr="00B80CF0" w:rsidP="009A4520" w14:paraId="09D3EFAA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1030</w:t>
            </w:r>
          </w:p>
        </w:tc>
      </w:tr>
      <w:tr w14:paraId="19C853CE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2292CE70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Paint Filter Liquids Test</w:t>
            </w:r>
          </w:p>
        </w:tc>
        <w:tc>
          <w:tcPr>
            <w:tcW w:w="1887" w:type="dxa"/>
          </w:tcPr>
          <w:p w:rsidR="00313C2D" w:rsidRPr="00B80CF0" w:rsidP="009A4520" w14:paraId="7506571B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0F489E66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6FF15EA2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9095A</w:t>
            </w:r>
          </w:p>
        </w:tc>
      </w:tr>
      <w:tr w14:paraId="5826CE3B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3543CF7E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Multiple Extraction Procedure</w:t>
            </w:r>
          </w:p>
        </w:tc>
        <w:tc>
          <w:tcPr>
            <w:tcW w:w="1887" w:type="dxa"/>
          </w:tcPr>
          <w:p w:rsidR="00313C2D" w:rsidRPr="00B80CF0" w:rsidP="009A4520" w14:paraId="057BDD7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7BEB8C52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1673162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1320</w:t>
            </w:r>
          </w:p>
        </w:tc>
      </w:tr>
      <w:tr w14:paraId="1ECBBD76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63C2A05F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Reactivity</w:t>
            </w:r>
          </w:p>
        </w:tc>
        <w:tc>
          <w:tcPr>
            <w:tcW w:w="1887" w:type="dxa"/>
          </w:tcPr>
          <w:p w:rsidR="00313C2D" w:rsidRPr="00B80CF0" w:rsidP="009A4520" w14:paraId="3C8F4EC7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60CE023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5A3783E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SW 846 Ch 7</w:t>
            </w:r>
          </w:p>
        </w:tc>
      </w:tr>
      <w:tr w14:paraId="2B8E851F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09302678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Nitroglycerine</w:t>
            </w:r>
          </w:p>
        </w:tc>
        <w:tc>
          <w:tcPr>
            <w:tcW w:w="1887" w:type="dxa"/>
          </w:tcPr>
          <w:p w:rsidR="00313C2D" w:rsidRPr="00B80CF0" w:rsidP="009A4520" w14:paraId="174091D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23272964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306B9DB9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8332</w:t>
            </w:r>
          </w:p>
        </w:tc>
      </w:tr>
      <w:tr w14:paraId="7CE742BD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1595B19C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 xml:space="preserve">Synthetic Precipitation Leaching </w:t>
            </w:r>
            <w:r w:rsidRPr="00B80CF0">
              <w:rPr>
                <w:rFonts w:ascii="Century Schoolbook" w:hAnsi="Century Schoolbook"/>
                <w:sz w:val="20"/>
                <w:u w:val="none"/>
              </w:rPr>
              <w:t>Procedure (SPLP)</w:t>
            </w:r>
          </w:p>
        </w:tc>
        <w:tc>
          <w:tcPr>
            <w:tcW w:w="1887" w:type="dxa"/>
          </w:tcPr>
          <w:p w:rsidR="00313C2D" w:rsidRPr="00B80CF0" w:rsidP="009A4520" w14:paraId="2ACB5BC1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568BC9C9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4BC91995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1312</w:t>
            </w:r>
          </w:p>
        </w:tc>
      </w:tr>
      <w:tr w14:paraId="7B4C9C14" w14:textId="77777777" w:rsidTr="00B80CF0">
        <w:tblPrEx>
          <w:tblW w:w="0" w:type="auto"/>
          <w:jc w:val="center"/>
          <w:tblCellMar>
            <w:left w:w="115" w:type="dxa"/>
            <w:right w:w="115" w:type="dxa"/>
          </w:tblCellMar>
          <w:tblLook w:val="0000"/>
        </w:tblPrEx>
        <w:trPr>
          <w:jc w:val="center"/>
        </w:trPr>
        <w:tc>
          <w:tcPr>
            <w:tcW w:w="2849" w:type="dxa"/>
          </w:tcPr>
          <w:p w:rsidR="00313C2D" w:rsidRPr="00B80CF0" w:rsidP="009A4520" w14:paraId="4EF85627" w14:textId="77777777">
            <w:pPr>
              <w:pStyle w:val="Heading1"/>
              <w:keepNext w:val="0"/>
              <w:jc w:val="both"/>
              <w:rPr>
                <w:rFonts w:ascii="Century Schoolbook" w:hAnsi="Century Schoolbook"/>
                <w:sz w:val="20"/>
                <w:u w:val="none"/>
              </w:rPr>
            </w:pPr>
            <w:r w:rsidRPr="00B80CF0">
              <w:rPr>
                <w:rFonts w:ascii="Century Schoolbook" w:hAnsi="Century Schoolbook"/>
                <w:sz w:val="20"/>
                <w:u w:val="none"/>
              </w:rPr>
              <w:t>ToxicityCharacteristic Leaching Procedure</w:t>
            </w:r>
          </w:p>
        </w:tc>
        <w:tc>
          <w:tcPr>
            <w:tcW w:w="1887" w:type="dxa"/>
          </w:tcPr>
          <w:p w:rsidR="00313C2D" w:rsidRPr="00B80CF0" w:rsidP="009A4520" w14:paraId="280DFBFF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jc w:val="both"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2176" w:type="dxa"/>
          </w:tcPr>
          <w:p w:rsidR="00313C2D" w:rsidRPr="00B80CF0" w:rsidP="009A4520" w14:paraId="3B8939B5" w14:textId="77777777">
            <w:p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- - - - - - - - - -</w:t>
            </w:r>
          </w:p>
        </w:tc>
        <w:tc>
          <w:tcPr>
            <w:tcW w:w="1958" w:type="dxa"/>
          </w:tcPr>
          <w:p w:rsidR="00313C2D" w:rsidRPr="00B80CF0" w:rsidP="009A4520" w14:paraId="1A77A6F4" w14:textId="77777777">
            <w:pPr>
              <w:tabs>
                <w:tab w:val="left" w:pos="2040"/>
                <w:tab w:val="left" w:pos="2400"/>
                <w:tab w:val="left" w:pos="2880"/>
              </w:tabs>
              <w:suppressAutoHyphens/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EPA 1311</w:t>
            </w:r>
          </w:p>
        </w:tc>
      </w:tr>
    </w:tbl>
    <w:p w:rsidR="00313C2D" w:rsidRPr="00B80CF0" w:rsidP="00313C2D" w14:paraId="450CA95F" w14:textId="77777777">
      <w:pPr>
        <w:pStyle w:val="EndnoteText"/>
        <w:tabs>
          <w:tab w:val="left" w:pos="2040"/>
          <w:tab w:val="left" w:pos="2400"/>
          <w:tab w:val="left" w:pos="2880"/>
        </w:tabs>
        <w:suppressAutoHyphens/>
        <w:jc w:val="both"/>
        <w:rPr>
          <w:rFonts w:ascii="Century Schoolbook" w:hAnsi="Century Schoolbook"/>
          <w:sz w:val="20"/>
        </w:rPr>
      </w:pPr>
    </w:p>
    <w:p w:rsidR="00313C2D" w:rsidRPr="00B80CF0" w:rsidP="00313C2D" w14:paraId="11CA6FF7" w14:textId="77777777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jc w:val="both"/>
        <w:rPr>
          <w:rFonts w:ascii="Century Schoolbook" w:hAnsi="Century Schoolbook"/>
          <w:sz w:val="20"/>
        </w:rPr>
      </w:pPr>
    </w:p>
    <w:p w:rsidR="00313C2D" w:rsidRPr="00B80CF0" w:rsidP="00313C2D" w14:paraId="1E361107" w14:textId="77777777">
      <w:pPr>
        <w:tabs>
          <w:tab w:val="left" w:pos="2040"/>
          <w:tab w:val="left" w:pos="2400"/>
          <w:tab w:val="left" w:pos="2880"/>
        </w:tabs>
        <w:suppressAutoHyphens/>
        <w:spacing w:line="235" w:lineRule="exact"/>
        <w:jc w:val="both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  <w:vertAlign w:val="superscript"/>
        </w:rPr>
        <w:t>1</w:t>
      </w:r>
      <w:r w:rsidRPr="00B80CF0">
        <w:rPr>
          <w:rFonts w:ascii="Century Schoolbook" w:hAnsi="Century Schoolbook"/>
          <w:sz w:val="20"/>
        </w:rPr>
        <w:t xml:space="preserve"> This laboratory offers on-site testing services.</w:t>
      </w:r>
    </w:p>
    <w:p w:rsidR="00A81144" w:rsidRPr="00B80CF0" w:rsidP="00313C2D" w14:paraId="1B37F929" w14:textId="77777777">
      <w:pPr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sz w:val="20"/>
          <w:vertAlign w:val="superscript"/>
        </w:rPr>
        <w:t>2</w:t>
      </w:r>
      <w:r w:rsidRPr="00B80CF0">
        <w:rPr>
          <w:rFonts w:ascii="Century Schoolbook" w:hAnsi="Century Schoolbook"/>
          <w:sz w:val="20"/>
        </w:rPr>
        <w:t xml:space="preserve"> Test are performed in the </w:t>
      </w:r>
      <w:r w:rsidRPr="00B80CF0">
        <w:rPr>
          <w:rFonts w:ascii="Century Schoolbook" w:hAnsi="Century Schoolbook"/>
          <w:sz w:val="20"/>
        </w:rPr>
        <w:t>laboratories</w:t>
      </w:r>
      <w:r w:rsidRPr="00B80CF0">
        <w:rPr>
          <w:rFonts w:ascii="Century Schoolbook" w:hAnsi="Century Schoolbook"/>
          <w:sz w:val="20"/>
        </w:rPr>
        <w:t xml:space="preserve"> mobile facilities</w:t>
      </w:r>
    </w:p>
    <w:p w:rsidR="00084D91" w:rsidRPr="00B80CF0" w:rsidP="00313C2D" w14:paraId="4D5E5589" w14:textId="77777777">
      <w:pPr>
        <w:rPr>
          <w:rFonts w:ascii="Century Schoolbook" w:hAnsi="Century Schoolbook"/>
          <w:sz w:val="20"/>
        </w:rPr>
      </w:pPr>
    </w:p>
    <w:p w:rsidR="00B80CF0" w14:paraId="2E71FFDE" w14:textId="7777777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AC0491" w:rsidRPr="00B80CF0" w:rsidP="00B80CF0" w14:paraId="3CDA858C" w14:textId="77777777">
      <w:pPr>
        <w:jc w:val="center"/>
        <w:rPr>
          <w:rFonts w:ascii="Century Schoolbook" w:hAnsi="Century Schoolbook"/>
          <w:sz w:val="20"/>
        </w:rPr>
      </w:pPr>
      <w:r w:rsidRPr="00B80CF0">
        <w:rPr>
          <w:rFonts w:ascii="Century Schoolbook" w:hAnsi="Century Schoolbook"/>
          <w:b/>
          <w:sz w:val="20"/>
        </w:rPr>
        <w:t>DOCUMENT REVISION HISTOR</w:t>
      </w:r>
      <w:r w:rsidR="00B80CF0">
        <w:rPr>
          <w:rFonts w:ascii="Century Schoolbook" w:hAnsi="Century Schoolbook"/>
        </w:rPr>
        <w:t>Y</w:t>
      </w:r>
    </w:p>
    <w:p w:rsidR="00AC0491" w:rsidRPr="00B80CF0" w:rsidP="00AC0491" w14:paraId="26421C8F" w14:textId="77777777">
      <w:pPr>
        <w:rPr>
          <w:rFonts w:ascii="Century Schoolbook" w:hAnsi="Century Schoolbook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5"/>
        <w:gridCol w:w="7966"/>
      </w:tblGrid>
      <w:tr w14:paraId="2716975C" w14:textId="77777777" w:rsidTr="00B80CF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255" w:type="dxa"/>
            <w:shd w:val="clear" w:color="auto" w:fill="D9D9D9"/>
          </w:tcPr>
          <w:p w:rsidR="00AC0491" w:rsidRPr="00B80CF0" w:rsidP="008A4452" w14:paraId="514E657A" w14:textId="49A066FC">
            <w:pPr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D</w:t>
            </w:r>
            <w:r w:rsidRPr="00B80CF0" w:rsidR="00B80CF0">
              <w:rPr>
                <w:rFonts w:ascii="Century Schoolbook" w:hAnsi="Century Schoolbook"/>
                <w:b/>
              </w:rPr>
              <w:t>ate</w:t>
            </w:r>
          </w:p>
        </w:tc>
        <w:tc>
          <w:tcPr>
            <w:tcW w:w="7966" w:type="dxa"/>
            <w:shd w:val="clear" w:color="auto" w:fill="D9D9D9"/>
          </w:tcPr>
          <w:p w:rsidR="00AC0491" w:rsidRPr="00B80CF0" w:rsidP="008A4452" w14:paraId="4797D6C1" w14:textId="56BCA799">
            <w:pPr>
              <w:rPr>
                <w:rFonts w:ascii="Century Schoolbook" w:hAnsi="Century Schoolbook"/>
                <w:b/>
                <w:sz w:val="20"/>
              </w:rPr>
            </w:pPr>
            <w:r w:rsidRPr="00B80CF0">
              <w:rPr>
                <w:rFonts w:ascii="Century Schoolbook" w:hAnsi="Century Schoolbook"/>
                <w:b/>
                <w:sz w:val="20"/>
              </w:rPr>
              <w:t>D</w:t>
            </w:r>
            <w:r w:rsidRPr="00B80CF0" w:rsidR="00B80CF0">
              <w:rPr>
                <w:rFonts w:ascii="Century Schoolbook" w:hAnsi="Century Schoolbook"/>
                <w:b/>
              </w:rPr>
              <w:t>escription</w:t>
            </w:r>
          </w:p>
        </w:tc>
      </w:tr>
      <w:tr w14:paraId="390593E2" w14:textId="77777777" w:rsidTr="00B80CF0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AC0491" w:rsidRPr="00B80CF0" w:rsidP="008A4452" w14:paraId="28B977D2" w14:textId="34DF2CAB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</w:rPr>
              <w:t>0</w:t>
            </w:r>
            <w:r w:rsidRPr="00B80CF0" w:rsidR="006B78DD">
              <w:rPr>
                <w:rFonts w:ascii="Century Schoolbook" w:hAnsi="Century Schoolbook"/>
                <w:sz w:val="20"/>
              </w:rPr>
              <w:t>3/</w:t>
            </w:r>
            <w:r>
              <w:rPr>
                <w:rFonts w:ascii="Century Schoolbook" w:hAnsi="Century Schoolbook"/>
              </w:rPr>
              <w:t>0</w:t>
            </w:r>
            <w:r w:rsidRPr="00B80CF0" w:rsidR="006B78DD">
              <w:rPr>
                <w:rFonts w:ascii="Century Schoolbook" w:hAnsi="Century Schoolbook"/>
                <w:sz w:val="20"/>
              </w:rPr>
              <w:t>5/18</w:t>
            </w:r>
          </w:p>
        </w:tc>
        <w:tc>
          <w:tcPr>
            <w:tcW w:w="7966" w:type="dxa"/>
            <w:shd w:val="clear" w:color="auto" w:fill="auto"/>
          </w:tcPr>
          <w:p w:rsidR="00AC0491" w:rsidRPr="00B80CF0" w14:paraId="6E366D22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0"/>
              </w:rPr>
            </w:pPr>
            <w:r w:rsidRPr="00B80CF0">
              <w:rPr>
                <w:rFonts w:ascii="Century Schoolbook" w:hAnsi="Century Schoolbook"/>
                <w:sz w:val="20"/>
              </w:rPr>
              <w:t>Changed to reference from 2005 version of ISO/IEC 17025 to 2017</w:t>
            </w:r>
          </w:p>
        </w:tc>
      </w:tr>
      <w:tr w14:paraId="2FC62000" w14:textId="77777777" w:rsidTr="00B80CF0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B80CF0" w:rsidP="008A4452" w14:paraId="069099D6" w14:textId="657FFB8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01/05/19</w:t>
            </w:r>
          </w:p>
        </w:tc>
        <w:tc>
          <w:tcPr>
            <w:tcW w:w="7966" w:type="dxa"/>
            <w:shd w:val="clear" w:color="auto" w:fill="auto"/>
          </w:tcPr>
          <w:p w:rsidR="00B80CF0" w:rsidRPr="00B80CF0" w:rsidP="00B80CF0" w14:paraId="746A5EDC" w14:textId="4F5E176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Integrated into Qualtrax</w:t>
            </w:r>
          </w:p>
        </w:tc>
      </w:tr>
      <w:tr w14:paraId="41A4C129" w14:textId="77777777" w:rsidTr="00B80CF0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B80CF0" w:rsidP="008A4452" w14:paraId="3368A74C" w14:textId="03145C3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09/12/19</w:t>
            </w:r>
          </w:p>
        </w:tc>
        <w:tc>
          <w:tcPr>
            <w:tcW w:w="7966" w:type="dxa"/>
            <w:shd w:val="clear" w:color="auto" w:fill="auto"/>
          </w:tcPr>
          <w:p w:rsidR="00B80CF0" w:rsidP="00B80CF0" w14:paraId="7632770F" w14:textId="77777777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Heade</w:t>
            </w:r>
            <w:r>
              <w:rPr>
                <w:rFonts w:ascii="Century Schoolbook" w:hAnsi="Century Schoolbook"/>
              </w:rPr>
              <w:t>r/Footer to current version</w:t>
            </w:r>
          </w:p>
          <w:p w:rsidR="00B80CF0" w:rsidRPr="00B80CF0" w:rsidP="00B80CF0" w14:paraId="50E6CF1F" w14:textId="255383BC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Updated format and font for consistency</w:t>
            </w:r>
          </w:p>
        </w:tc>
      </w:tr>
    </w:tbl>
    <w:p w:rsidR="00AC0491" w:rsidRPr="00B80CF0" w:rsidP="00AC0491" w14:paraId="2607198C" w14:textId="77777777">
      <w:pPr>
        <w:rPr>
          <w:rFonts w:ascii="Century Schoolbook" w:hAnsi="Century Schoolbook"/>
        </w:rPr>
      </w:pPr>
    </w:p>
    <w:p w:rsidR="00084D91" w:rsidRPr="00B80CF0" w:rsidP="00313C2D" w14:paraId="796BDE88" w14:textId="77777777">
      <w:pPr>
        <w:rPr>
          <w:rFonts w:ascii="Century Schoolbook" w:hAnsi="Century Schoolbook"/>
        </w:rPr>
      </w:pPr>
    </w:p>
    <w:sectPr w:rsidSect="00B80C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alibri"/>
    <w:charset w:val="00"/>
    <w:family w:val="moder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181F4B43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0CF0" w:rsidP="00B80CF0" w14:paraId="04B91B69" w14:textId="77777777">
    <w:pPr>
      <w:tabs>
        <w:tab w:val="center" w:pos="4680"/>
        <w:tab w:val="right" w:pos="9360"/>
      </w:tabs>
      <w:ind w:left="-630" w:right="-270"/>
      <w:jc w:val="center"/>
      <w:rPr>
        <w:rFonts w:ascii="Century Schoolbook" w:hAnsi="Century Schoolbook" w:eastAsiaTheme="minorHAnsi" w:cstheme="minorBidi"/>
        <w:i/>
        <w:iCs/>
        <w:sz w:val="18"/>
        <w:szCs w:val="18"/>
      </w:rPr>
    </w:pPr>
    <w:r w:rsidRPr="004843DD">
      <w:rPr>
        <w:rFonts w:ascii="Century Schoolbook" w:hAnsi="Century Schoolbook" w:eastAsiaTheme="minorHAnsi" w:cstheme="minorBidi"/>
        <w:sz w:val="18"/>
        <w:szCs w:val="18"/>
      </w:rPr>
      <w:t>Q</w:t>
    </w:r>
    <w:r w:rsidRPr="004843DD" w:rsidR="004843DD">
      <w:rPr>
        <w:rFonts w:ascii="Century Schoolbook" w:hAnsi="Century Schoolbook" w:eastAsiaTheme="minorHAnsi" w:cstheme="minorBidi"/>
        <w:sz w:val="18"/>
        <w:szCs w:val="18"/>
      </w:rPr>
      <w:t xml:space="preserve"> ID</w:t>
    </w:r>
    <w:r w:rsidRPr="004843DD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4843DD" w:rsidR="006B78DD">
      <w:rPr>
        <w:rFonts w:ascii="Century Schoolbook" w:hAnsi="Century Schoolbook" w:eastAsiaTheme="minorHAnsi" w:cstheme="minorBidi"/>
        <w:sz w:val="18"/>
        <w:szCs w:val="18"/>
      </w:rPr>
      <w:fldChar w:fldCharType="begin"/>
    </w:r>
    <w:r w:rsidRPr="004843DD" w:rsidR="006B78DD">
      <w:rPr>
        <w:rFonts w:ascii="Century Schoolbook" w:hAnsi="Century Schoolbook" w:eastAsiaTheme="minorHAnsi" w:cstheme="minorBidi"/>
        <w:sz w:val="18"/>
        <w:szCs w:val="18"/>
      </w:rPr>
      <w:instrText xml:space="preserve"> DOCPROPERTY  ##ID##  \* MERGEFORMAT </w:instrText>
    </w:r>
    <w:r w:rsidRPr="004843DD" w:rsidR="006B78DD">
      <w:rPr>
        <w:rFonts w:ascii="Century Schoolbook" w:hAnsi="Century Schoolbook" w:eastAsiaTheme="minorHAnsi" w:cstheme="minorBidi"/>
        <w:sz w:val="18"/>
        <w:szCs w:val="18"/>
      </w:rPr>
      <w:fldChar w:fldCharType="separate"/>
    </w:r>
    <w:r w:rsidRPr="004843DD" w:rsidR="006B78DD">
      <w:rPr>
        <w:rFonts w:ascii="Century Schoolbook" w:hAnsi="Century Schoolbook" w:eastAsiaTheme="minorHAnsi" w:cstheme="minorBidi"/>
        <w:sz w:val="18"/>
        <w:szCs w:val="18"/>
      </w:rPr>
      <w:t>5828</w:t>
    </w:r>
    <w:r w:rsidRPr="004843DD" w:rsidR="006B78DD">
      <w:rPr>
        <w:rFonts w:ascii="Century Schoolbook" w:hAnsi="Century Schoolbook" w:eastAsiaTheme="minorHAnsi" w:cstheme="minorBidi"/>
        <w:sz w:val="18"/>
        <w:szCs w:val="18"/>
      </w:rPr>
      <w:fldChar w:fldCharType="end"/>
    </w:r>
    <w:r w:rsidRPr="004843DD" w:rsidR="006B78DD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4843DD" w:rsidR="006B78DD">
      <w:rPr>
        <w:rFonts w:ascii="Century Schoolbook" w:hAnsi="Century Schoolbook" w:eastAsiaTheme="minorHAnsi" w:cstheme="minorBidi"/>
        <w:i/>
        <w:sz w:val="18"/>
        <w:szCs w:val="18"/>
      </w:rPr>
      <w:t>Only the version displayed in the A2LA intranet is controlled. A2LA confidential document.</w:t>
    </w:r>
    <w:r w:rsidRPr="004843DD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4843DD" w:rsidR="00D265FA">
      <w:rPr>
        <w:rFonts w:ascii="Century Schoolbook" w:hAnsi="Century Schoolbook" w:eastAsiaTheme="minorHAnsi" w:cstheme="minorBidi"/>
        <w:i/>
        <w:iCs/>
        <w:sz w:val="18"/>
        <w:szCs w:val="18"/>
      </w:rPr>
      <w:t>A2LA Copyright</w:t>
    </w:r>
    <w:r w:rsidRPr="004843DD">
      <w:rPr>
        <w:rFonts w:ascii="Century Schoolbook" w:hAnsi="Century Schoolbook" w:eastAsiaTheme="minorHAnsi" w:cstheme="minorBidi"/>
        <w:i/>
        <w:iCs/>
        <w:sz w:val="18"/>
        <w:szCs w:val="18"/>
      </w:rPr>
      <w:t>.</w:t>
    </w:r>
    <w:r w:rsidRPr="004843DD" w:rsidR="00D265FA">
      <w:rPr>
        <w:rFonts w:ascii="Century Schoolbook" w:hAnsi="Century Schoolbook" w:eastAsiaTheme="minorHAnsi" w:cstheme="minorBidi"/>
        <w:i/>
        <w:iCs/>
        <w:sz w:val="18"/>
        <w:szCs w:val="18"/>
      </w:rPr>
      <w:t xml:space="preserve"> </w:t>
    </w:r>
  </w:p>
  <w:p w:rsidR="0094638A" w:rsidP="00B80CF0" w14:paraId="0FB8AB63" w14:textId="77777777">
    <w:pPr>
      <w:tabs>
        <w:tab w:val="center" w:pos="4680"/>
        <w:tab w:val="right" w:pos="9360"/>
      </w:tabs>
      <w:ind w:left="-630" w:right="-270"/>
      <w:jc w:val="center"/>
      <w:rPr>
        <w:rFonts w:asciiTheme="minorHAnsi" w:eastAsiaTheme="minorHAnsi" w:hAnsiTheme="minorHAnsi" w:cstheme="minorBidi"/>
        <w:sz w:val="22"/>
        <w:szCs w:val="22"/>
      </w:rPr>
    </w:pPr>
    <w:r w:rsidRPr="004843DD">
      <w:rPr>
        <w:rFonts w:ascii="Century Schoolbook" w:hAnsi="Century Schoolbook" w:eastAsiaTheme="minorHAnsi" w:cstheme="minorBidi"/>
        <w:sz w:val="18"/>
        <w:szCs w:val="18"/>
      </w:rPr>
      <w:t xml:space="preserve">Page </w:t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PAGE </w:instrText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t>1</w:t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  <w:r w:rsidRPr="004843DD">
      <w:rPr>
        <w:rFonts w:ascii="Century Schoolbook" w:hAnsi="Century Schoolbook" w:eastAsiaTheme="minorHAnsi" w:cstheme="minorBidi"/>
        <w:sz w:val="18"/>
        <w:szCs w:val="18"/>
      </w:rPr>
      <w:t xml:space="preserve"> of </w:t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NUMPAGES  </w:instrText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t>3</w:t>
    </w:r>
    <w:r w:rsidRPr="004843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P="00B80CF0" w14:paraId="111E231F" w14:textId="77777777">
    <w:pPr>
      <w:tabs>
        <w:tab w:val="center" w:pos="4680"/>
        <w:tab w:val="right" w:pos="9360"/>
      </w:tabs>
      <w:ind w:left="-634" w:right="-274"/>
      <w:jc w:val="center"/>
      <w:rPr>
        <w:rFonts w:asciiTheme="minorHAnsi" w:eastAsiaTheme="minorHAnsi" w:hAnsiTheme="minorHAnsi" w:cstheme="minorBidi"/>
        <w:sz w:val="22"/>
        <w:szCs w:val="22"/>
      </w:rPr>
    </w:pPr>
    <w:r>
      <w:rPr>
        <w:rFonts w:ascii="Century Schoolbook" w:hAnsi="Century Schoolbook" w:eastAsiaTheme="minorHAnsi" w:cstheme="minorBidi"/>
        <w:sz w:val="18"/>
        <w:szCs w:val="18"/>
      </w:rPr>
      <w:t>Q</w:t>
    </w:r>
    <w:r w:rsidR="004843DD">
      <w:rPr>
        <w:rFonts w:ascii="Century Schoolbook" w:hAnsi="Century Schoolbook" w:eastAsiaTheme="minorHAnsi" w:cstheme="minorBidi"/>
        <w:sz w:val="18"/>
        <w:szCs w:val="18"/>
      </w:rPr>
      <w:t xml:space="preserve"> ID</w:t>
    </w:r>
    <w:r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fldChar w:fldCharType="begin"/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instrText xml:space="preserve"> DOCPROPERTY  ##ID##  \* MERGEFORMAT </w:instrText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fldChar w:fldCharType="separate"/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t>5828</w:t>
    </w:r>
    <w:r w:rsidRPr="00F32C3B" w:rsidR="00FF2710">
      <w:rPr>
        <w:rFonts w:ascii="Century Schoolbook" w:hAnsi="Century Schoolbook" w:eastAsiaTheme="minorHAnsi" w:cstheme="minorBidi"/>
        <w:sz w:val="18"/>
        <w:szCs w:val="18"/>
      </w:rPr>
      <w:fldChar w:fldCharType="end"/>
    </w:r>
    <w:r w:rsidRPr="00F32C3B" w:rsidR="006B78DD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F32C3B" w:rsidR="006B78DD">
      <w:rPr>
        <w:rFonts w:ascii="Century Schoolbook" w:hAnsi="Century Schoolbook" w:eastAsiaTheme="minorHAnsi" w:cstheme="minorBidi"/>
        <w:i/>
        <w:sz w:val="18"/>
        <w:szCs w:val="18"/>
      </w:rPr>
      <w:t xml:space="preserve">Only the version </w:t>
    </w:r>
    <w:r w:rsidRPr="00F32C3B" w:rsidR="006B78DD">
      <w:rPr>
        <w:rFonts w:ascii="Century Schoolbook" w:hAnsi="Century Schoolbook" w:eastAsiaTheme="minorHAnsi" w:cstheme="minorBidi"/>
        <w:i/>
        <w:sz w:val="18"/>
        <w:szCs w:val="18"/>
      </w:rPr>
      <w:t>displayed in the A2LA intranet is controlled. A2LA confidential document.</w:t>
    </w:r>
    <w:r w:rsidR="008A4054">
      <w:rPr>
        <w:rFonts w:ascii="Century Schoolbook" w:hAnsi="Century Schoolbook" w:eastAsiaTheme="minorHAnsi" w:cstheme="minorBidi"/>
        <w:i/>
        <w:sz w:val="18"/>
        <w:szCs w:val="18"/>
      </w:rPr>
      <w:t xml:space="preserve"> A2LA Copyright</w:t>
    </w:r>
    <w:r>
      <w:rPr>
        <w:rFonts w:ascii="Century Schoolbook" w:hAnsi="Century Schoolbook" w:eastAsiaTheme="minorHAnsi" w:cstheme="minorBidi"/>
        <w:i/>
        <w:sz w:val="18"/>
        <w:szCs w:val="18"/>
      </w:rPr>
      <w:t>.</w:t>
    </w:r>
    <w:r w:rsidRPr="00F32C3B" w:rsidR="00A26848">
      <w:rPr>
        <w:rFonts w:ascii="Century Schoolbook" w:hAnsi="Century Schoolbook" w:eastAsiaTheme="minorHAnsi" w:cstheme="minorBidi"/>
        <w:sz w:val="18"/>
        <w:szCs w:val="18"/>
      </w:rPr>
      <w:t xml:space="preserve"> </w:t>
    </w:r>
    <w:r w:rsidRPr="00F32C3B" w:rsidR="00A26848">
      <w:rPr>
        <w:rFonts w:ascii="Century Schoolbook" w:hAnsi="Century Schoolbook" w:eastAsiaTheme="minorHAnsi" w:cstheme="minorBidi"/>
        <w:sz w:val="18"/>
        <w:szCs w:val="18"/>
      </w:rPr>
      <w:tab/>
    </w:r>
    <w:r w:rsidRPr="00F32C3B" w:rsidR="006B78DD">
      <w:rPr>
        <w:rFonts w:ascii="Century Schoolbook" w:hAnsi="Century Schoolbook" w:eastAsiaTheme="minorHAnsi" w:cstheme="minorBidi"/>
        <w:sz w:val="18"/>
        <w:szCs w:val="18"/>
      </w:rPr>
      <w:t xml:space="preserve">Page </w:t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PAGE </w:instrText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t>2</w:t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  <w:r w:rsidRPr="00F32C3B" w:rsidR="006B78DD">
      <w:rPr>
        <w:rFonts w:ascii="Century Schoolbook" w:hAnsi="Century Schoolbook" w:eastAsiaTheme="minorHAnsi" w:cstheme="minorBidi"/>
        <w:sz w:val="18"/>
        <w:szCs w:val="18"/>
      </w:rPr>
      <w:t xml:space="preserve"> of </w:t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begin"/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instrText xml:space="preserve"> NUMPAGES  </w:instrText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separate"/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t>3</w:t>
    </w:r>
    <w:r w:rsidRPr="00F32C3B" w:rsidR="006B78DD">
      <w:rPr>
        <w:rFonts w:ascii="Century Schoolbook" w:hAnsi="Century Schoolbook" w:eastAsiaTheme="minorHAnsi" w:cstheme="minorBidi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22A4632B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372CEB6D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2D325F69" w14:textId="77777777" w:rsidTr="00B80CF0">
      <w:tblPrEx>
        <w:tblW w:w="108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P="00A26848" w14:paraId="4FBFD10E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</w:rPr>
          </w:pPr>
          <w:r w:rsidRPr="00122786">
            <w:rPr>
              <w:rFonts w:ascii="Century Schoolbook" w:hAnsi="Century Schoolbook" w:eastAsiaTheme="minorHAnsi" w:cstheme="minorBidi"/>
              <w:b/>
            </w:rPr>
            <w:t>Preparing Authority:</w:t>
          </w:r>
        </w:p>
        <w:p w:rsidR="00825D49" w:rsidRPr="00122786" w:rsidP="00A26848" w14:paraId="0CC3EC97" w14:textId="77777777">
          <w:pPr>
            <w:tabs>
              <w:tab w:val="right" w:pos="2218"/>
              <w:tab w:val="center" w:pos="4680"/>
            </w:tabs>
            <w:rPr>
              <w:rFonts w:ascii="Century Schoolbook" w:hAnsi="Century Schoolbook" w:eastAsiaTheme="minorHAnsi" w:cstheme="minorBidi"/>
              <w:b/>
            </w:rPr>
          </w:pPr>
        </w:p>
        <w:p w:rsidR="0019106A" w:rsidRPr="00122786" w:rsidP="00E40F3D" w14:paraId="535822EA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noProof/>
              <w:lang w:eastAsia="ja-JP"/>
            </w:rPr>
          </w:pPr>
          <w:r w:rsidRPr="00122786">
            <w:rPr>
              <w:rFonts w:ascii="Century Schoolbook" w:hAnsi="Century Schoolbook" w:eastAsiaTheme="minorHAnsi" w:cstheme="minorBidi"/>
            </w:rPr>
            <w:fldChar w:fldCharType="begin"/>
          </w:r>
          <w:r w:rsidRPr="00122786">
            <w:rPr>
              <w:rFonts w:ascii="Century Schoolbook" w:hAnsi="Century Schoolbook" w:eastAsiaTheme="minorHAnsi" w:cstheme="minorBidi"/>
            </w:rPr>
            <w:instrText xml:space="preserve"> DOCPROPERTY  ##DOCUMENT_MANAGER##  \* MERGEFORMAT </w:instrText>
          </w:r>
          <w:r w:rsidRPr="00122786">
            <w:rPr>
              <w:rFonts w:ascii="Century Schoolbook" w:hAnsi="Century Schoolbook" w:eastAsiaTheme="minorHAnsi" w:cstheme="minorBidi"/>
            </w:rPr>
            <w:fldChar w:fldCharType="separate"/>
          </w:r>
          <w:r w:rsidRPr="00122786">
            <w:rPr>
              <w:rFonts w:ascii="Century Schoolbook" w:hAnsi="Century Schoolbook" w:eastAsiaTheme="minorHAnsi" w:cstheme="minorBidi"/>
            </w:rPr>
            <w:t>Lauren Webb</w:t>
          </w:r>
          <w:r w:rsidRPr="00122786">
            <w:rPr>
              <w:rFonts w:ascii="Century Schoolbook" w:hAnsi="Century Schoolbook" w:eastAsiaTheme="minorHAnsi" w:cstheme="minorBidi"/>
            </w:rPr>
            <w:fldChar w:fldCharType="end"/>
          </w:r>
        </w:p>
        <w:p w:rsidR="0019106A" w:rsidP="00E40F3D" w14:paraId="77403E7A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</w:rPr>
          </w:pPr>
        </w:p>
        <w:p w:rsidR="0019106A" w:rsidRPr="00122786" w:rsidP="004A3AD6" w14:paraId="76A9B57E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noProof/>
              <w:lang w:eastAsia="ja-JP"/>
            </w:rPr>
          </w:pPr>
        </w:p>
      </w:tc>
      <w:tc>
        <w:tcPr>
          <w:tcW w:w="6115" w:type="dxa"/>
        </w:tcPr>
        <w:p w:rsidR="0019106A" w:rsidP="00E40F3D" w14:paraId="67A4A79F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z w:val="22"/>
              <w:szCs w:val="22"/>
            </w:rPr>
          </w:pPr>
          <w:r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64135</wp:posOffset>
                </wp:positionV>
                <wp:extent cx="612648" cy="374904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3392430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48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106A" w:rsidP="00E40F3D" w14:paraId="32BF5A8D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z w:val="22"/>
              <w:szCs w:val="22"/>
            </w:rPr>
          </w:pPr>
        </w:p>
        <w:p w:rsidR="0019106A" w:rsidRPr="00122786" w:rsidP="00825D49" w14:paraId="72019A40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</w:rPr>
          </w:pPr>
        </w:p>
        <w:p w:rsidR="0019106A" w:rsidRPr="002A198B" w14:paraId="428790F2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hAnsi="Century Schoolbook" w:eastAsiaTheme="minorHAnsi" w:cstheme="minorBidi"/>
              <w:b/>
              <w:sz w:val="22"/>
              <w:szCs w:val="22"/>
            </w:rPr>
          </w:pPr>
          <w:r w:rsidRPr="00122786">
            <w:rPr>
              <w:rFonts w:ascii="Century Schoolbook" w:hAnsi="Century Schoolbook" w:eastAsiaTheme="minorHAnsi" w:cstheme="minorBidi"/>
              <w:b/>
            </w:rPr>
            <w:fldChar w:fldCharType="begin"/>
          </w:r>
          <w:r w:rsidRPr="00122786">
            <w:rPr>
              <w:rFonts w:ascii="Century Schoolbook" w:hAnsi="Century Schoolbook" w:eastAsiaTheme="minorHAnsi" w:cstheme="minorBidi"/>
              <w:b/>
            </w:rPr>
            <w:instrText xml:space="preserve"> DOCPROPERTY  ##TITLE##  \* MERGEFORMAT </w:instrText>
          </w:r>
          <w:r w:rsidRPr="00122786">
            <w:rPr>
              <w:rFonts w:ascii="Century Schoolbook" w:hAnsi="Century Schoolbook" w:eastAsiaTheme="minorHAnsi" w:cstheme="minorBidi"/>
              <w:b/>
            </w:rPr>
            <w:fldChar w:fldCharType="separate"/>
          </w:r>
          <w:r w:rsidRPr="00122786">
            <w:rPr>
              <w:rFonts w:ascii="Century Schoolbook" w:hAnsi="Century Schoolbook" w:eastAsiaTheme="minorHAnsi" w:cstheme="minorBidi"/>
              <w:b/>
            </w:rPr>
            <w:t xml:space="preserve">F210 - Scope of Accreditation Selection List - Environmental Testing Laboratory Accreditation Program </w:t>
          </w:r>
          <w:r w:rsidRPr="00122786">
            <w:rPr>
              <w:rFonts w:ascii="Century Schoolbook" w:hAnsi="Century Schoolbook" w:eastAsiaTheme="minorHAnsi" w:cstheme="minorBidi"/>
              <w:b/>
            </w:rPr>
            <w:fldChar w:fldCharType="end"/>
          </w:r>
        </w:p>
      </w:tc>
      <w:tc>
        <w:tcPr>
          <w:tcW w:w="2340" w:type="dxa"/>
        </w:tcPr>
        <w:p w:rsidR="0019106A" w:rsidP="00E40F3D" w14:paraId="65D06BF4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</w:rPr>
          </w:pPr>
          <w:r>
            <w:rPr>
              <w:rFonts w:ascii="Century Schoolbook" w:hAnsi="Century Schoolbook" w:eastAsiaTheme="minorHAnsi" w:cstheme="minorBidi"/>
              <w:b/>
            </w:rPr>
            <w:t>Publication</w:t>
          </w:r>
          <w:r w:rsidRPr="00122786">
            <w:rPr>
              <w:rFonts w:ascii="Century Schoolbook" w:hAnsi="Century Schoolbook" w:eastAsiaTheme="minorHAnsi" w:cstheme="minorBidi"/>
              <w:b/>
            </w:rPr>
            <w:t xml:space="preserve"> </w:t>
          </w:r>
          <w:r w:rsidRPr="00122786" w:rsidR="005B5E67">
            <w:rPr>
              <w:rFonts w:ascii="Century Schoolbook" w:hAnsi="Century Schoolbook" w:eastAsiaTheme="minorHAnsi" w:cstheme="minorBidi"/>
              <w:b/>
            </w:rPr>
            <w:t>Date</w:t>
          </w:r>
          <w:r w:rsidR="005B5E67">
            <w:rPr>
              <w:rFonts w:ascii="Century Schoolbook" w:hAnsi="Century Schoolbook" w:eastAsiaTheme="minorHAnsi" w:cstheme="minorBidi"/>
              <w:b/>
            </w:rPr>
            <w:t>:</w:t>
          </w:r>
        </w:p>
        <w:p w:rsidR="00825D49" w:rsidRPr="00122786" w:rsidP="00E40F3D" w14:paraId="07CA59E5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  <w:b/>
            </w:rPr>
          </w:pPr>
        </w:p>
        <w:p w:rsidR="0019106A" w:rsidRPr="00F34771" w:rsidP="00E40F3D" w14:paraId="78E74908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</w:rPr>
          </w:pPr>
          <w:r w:rsidRPr="00F34771">
            <w:rPr>
              <w:rFonts w:ascii="Century Schoolbook" w:hAnsi="Century Schoolbook" w:eastAsiaTheme="minorHAnsi" w:cstheme="minorBidi"/>
            </w:rPr>
            <w:fldChar w:fldCharType="begin"/>
          </w:r>
          <w:r w:rsidRPr="00F34771">
            <w:rPr>
              <w:rFonts w:ascii="Century Schoolbook" w:hAnsi="Century Schoolbook" w:eastAsiaTheme="minorHAnsi" w:cstheme="minorBidi"/>
            </w:rPr>
            <w:instrText xml:space="preserve"> DOCPROPERTY  ##DATE_APPROVED##\@MM/DD/YY \* MERGEFORMAT </w:instrText>
          </w:r>
          <w:r w:rsidRPr="00F34771">
            <w:rPr>
              <w:rFonts w:ascii="Century Schoolbook" w:hAnsi="Century Schoolbook" w:eastAsiaTheme="minorHAnsi" w:cstheme="minorBidi"/>
            </w:rPr>
            <w:fldChar w:fldCharType="separate"/>
          </w:r>
          <w:r w:rsidRPr="00F34771">
            <w:rPr>
              <w:rFonts w:ascii="Century Schoolbook" w:hAnsi="Century Schoolbook" w:eastAsiaTheme="minorHAnsi" w:cstheme="minorBidi"/>
            </w:rPr>
            <w:t>09/12/19</w:t>
          </w:r>
          <w:r w:rsidRPr="00F34771">
            <w:rPr>
              <w:rFonts w:ascii="Century Schoolbook" w:hAnsi="Century Schoolbook" w:eastAsiaTheme="minorHAnsi" w:cstheme="minorBidi"/>
            </w:rPr>
            <w:fldChar w:fldCharType="end"/>
          </w:r>
        </w:p>
        <w:p w:rsidR="0019106A" w:rsidRPr="00F34771" w:rsidP="00E40F3D" w14:paraId="5BE9A380" w14:textId="77777777">
          <w:pPr>
            <w:tabs>
              <w:tab w:val="center" w:pos="4680"/>
              <w:tab w:val="right" w:pos="9360"/>
            </w:tabs>
            <w:rPr>
              <w:rFonts w:ascii="Century Schoolbook" w:hAnsi="Century Schoolbook" w:eastAsiaTheme="minorHAnsi" w:cstheme="minorBidi"/>
            </w:rPr>
          </w:pPr>
        </w:p>
      </w:tc>
    </w:tr>
  </w:tbl>
  <w:p w:rsidR="00116FED" w14:paraId="008306EE" w14:textId="77777777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2511BB8"/>
    <w:multiLevelType w:val="hybridMultilevel"/>
    <w:tmpl w:val="28E2CDA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rie Whitaker">
    <w15:presenceInfo w15:providerId="AD" w15:userId="S::cwhitaker@a2la.org::02dd5e9e-528e-4dd9-a5c6-9c92b4332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B0"/>
    <w:rsid w:val="00084D91"/>
    <w:rsid w:val="00116FED"/>
    <w:rsid w:val="00122786"/>
    <w:rsid w:val="0019106A"/>
    <w:rsid w:val="0019111C"/>
    <w:rsid w:val="001921E3"/>
    <w:rsid w:val="001D38A2"/>
    <w:rsid w:val="002A198B"/>
    <w:rsid w:val="002E7FD4"/>
    <w:rsid w:val="003025EE"/>
    <w:rsid w:val="00313C2D"/>
    <w:rsid w:val="00342641"/>
    <w:rsid w:val="0034566C"/>
    <w:rsid w:val="00384D88"/>
    <w:rsid w:val="00386FB2"/>
    <w:rsid w:val="003A1CC0"/>
    <w:rsid w:val="004843DD"/>
    <w:rsid w:val="004A1AB6"/>
    <w:rsid w:val="004A3AD6"/>
    <w:rsid w:val="005B5E67"/>
    <w:rsid w:val="00623841"/>
    <w:rsid w:val="006A1470"/>
    <w:rsid w:val="006B78DD"/>
    <w:rsid w:val="00781861"/>
    <w:rsid w:val="00797841"/>
    <w:rsid w:val="007B601C"/>
    <w:rsid w:val="00825D49"/>
    <w:rsid w:val="0082755F"/>
    <w:rsid w:val="008A4054"/>
    <w:rsid w:val="008A4452"/>
    <w:rsid w:val="009118AE"/>
    <w:rsid w:val="009134C4"/>
    <w:rsid w:val="00926DC2"/>
    <w:rsid w:val="00934BCD"/>
    <w:rsid w:val="0094638A"/>
    <w:rsid w:val="009735F3"/>
    <w:rsid w:val="009A0DEE"/>
    <w:rsid w:val="009A4520"/>
    <w:rsid w:val="009E77C0"/>
    <w:rsid w:val="00A131B0"/>
    <w:rsid w:val="00A26848"/>
    <w:rsid w:val="00A81144"/>
    <w:rsid w:val="00AC0491"/>
    <w:rsid w:val="00B2723B"/>
    <w:rsid w:val="00B3198F"/>
    <w:rsid w:val="00B54523"/>
    <w:rsid w:val="00B80CF0"/>
    <w:rsid w:val="00C2682C"/>
    <w:rsid w:val="00CB5602"/>
    <w:rsid w:val="00CB651C"/>
    <w:rsid w:val="00D265FA"/>
    <w:rsid w:val="00D60ECE"/>
    <w:rsid w:val="00DC2DC0"/>
    <w:rsid w:val="00E16521"/>
    <w:rsid w:val="00E40F3D"/>
    <w:rsid w:val="00E60511"/>
    <w:rsid w:val="00EC5530"/>
    <w:rsid w:val="00F32C3B"/>
    <w:rsid w:val="00F34771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05FBDA9-7861-49BA-ACF2-E6A7F85D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2D"/>
  </w:style>
  <w:style w:type="paragraph" w:styleId="Heading1">
    <w:name w:val="heading 1"/>
    <w:basedOn w:val="Normal"/>
    <w:next w:val="Normal"/>
    <w:qFormat/>
    <w:rsid w:val="00313C2D"/>
    <w:pPr>
      <w:keepNext/>
      <w:tabs>
        <w:tab w:val="left" w:pos="360"/>
        <w:tab w:val="left" w:pos="960"/>
        <w:tab w:val="left" w:pos="1560"/>
        <w:tab w:val="left" w:pos="2160"/>
        <w:tab w:val="left" w:pos="4560"/>
      </w:tabs>
      <w:suppressAutoHyphens/>
      <w:spacing w:line="235" w:lineRule="exact"/>
      <w:outlineLvl w:val="0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313C2D"/>
    <w:pPr>
      <w:keepNext/>
      <w:widowControl w:val="0"/>
      <w:outlineLvl w:val="3"/>
    </w:pPr>
    <w:rPr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1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11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313C2D"/>
    <w:pPr>
      <w:widowControl w:val="0"/>
    </w:pPr>
    <w:rPr>
      <w:rFonts w:ascii="Letter Gothic" w:hAnsi="Letter Gothic"/>
      <w:snapToGrid w:val="0"/>
      <w:sz w:val="24"/>
    </w:rPr>
  </w:style>
  <w:style w:type="character" w:styleId="CommentReference">
    <w:name w:val="annotation reference"/>
    <w:basedOn w:val="DefaultParagraphFont"/>
    <w:rsid w:val="00084D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4D91"/>
  </w:style>
  <w:style w:type="character" w:customStyle="1" w:styleId="CommentTextChar">
    <w:name w:val="Comment Text Char"/>
    <w:basedOn w:val="DefaultParagraphFont"/>
    <w:link w:val="CommentText"/>
    <w:rsid w:val="00084D91"/>
  </w:style>
  <w:style w:type="paragraph" w:styleId="CommentSubject">
    <w:name w:val="annotation subject"/>
    <w:basedOn w:val="CommentText"/>
    <w:next w:val="CommentText"/>
    <w:link w:val="CommentSubjectChar"/>
    <w:rsid w:val="0008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4D91"/>
    <w:rPr>
      <w:b/>
      <w:bCs/>
    </w:rPr>
  </w:style>
  <w:style w:type="paragraph" w:styleId="BalloonText">
    <w:name w:val="Balloon Text"/>
    <w:basedOn w:val="Normal"/>
    <w:link w:val="BalloonTextChar"/>
    <w:rsid w:val="0008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4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~1\TBARNE~1.A2L\LOCALS~1\Temp\header%20doc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doc.dot</Template>
  <TotalTime>5</TotalTime>
  <Pages>12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Blah blah blah</vt:lpstr>
    </vt:vector>
  </TitlesOfParts>
  <Company>A2LA</Company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Barnett</dc:creator>
  <cp:lastModifiedBy>Carrie Whitaker</cp:lastModifiedBy>
  <cp:revision>4</cp:revision>
  <cp:lastPrinted>2009-05-08T11:49:00Z</cp:lastPrinted>
  <dcterms:created xsi:type="dcterms:W3CDTF">2018-03-05T18:36:00Z</dcterms:created>
  <dcterms:modified xsi:type="dcterms:W3CDTF">2019-09-12T17:37:00Z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9/12/2019 1:37:46 PM</vt:lpwstr>
  </property>
  <property fmtid="{D5CDD505-2E9C-101B-9397-08002B2CF9AE}" pid="3" name="##APPROVAL_RECORD_MULTILINE##">
    <vt:lpwstr>Carrie Whitaker Approved on 9/12/2019 1:37:46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9/12/2019 1:37:46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8:42:30 AM</vt:lpwstr>
  </property>
  <property fmtid="{D5CDD505-2E9C-101B-9397-08002B2CF9AE}" pid="9" name="##DATE_PUBLISHED##">
    <vt:lpwstr>9/12/2019 1:37:46 PM</vt:lpwstr>
  </property>
  <property fmtid="{D5CDD505-2E9C-101B-9397-08002B2CF9AE}" pid="10" name="##DATE_REJECTED##">
    <vt:lpwstr/>
  </property>
  <property fmtid="{D5CDD505-2E9C-101B-9397-08002B2CF9AE}" pid="11" name="##DATE_RELEASED##">
    <vt:lpwstr>9/12/2019 1:37:45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2/20/2019 7:00:25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Lauren Webb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Carrie Whitaker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5828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/>
  </property>
  <property fmtid="{D5CDD505-2E9C-101B-9397-08002B2CF9AE}" pid="42" name="##REVIEWED_COMMENTS##">
    <vt:lpwstr/>
  </property>
  <property fmtid="{D5CDD505-2E9C-101B-9397-08002B2CF9AE}" pid="43" name="##REVIEWERS##">
    <vt:lpwstr/>
  </property>
  <property fmtid="{D5CDD505-2E9C-101B-9397-08002B2CF9AE}" pid="44" name="##REVIEW_RECORD##">
    <vt:lpwstr>No Approvals on Record yet</vt:lpwstr>
  </property>
  <property fmtid="{D5CDD505-2E9C-101B-9397-08002B2CF9AE}" pid="45" name="##REVISION##">
    <vt:lpwstr>2</vt:lpwstr>
  </property>
  <property fmtid="{D5CDD505-2E9C-101B-9397-08002B2CF9AE}" pid="46" name="##REVISION_NOTE##">
    <vt:lpwstr>Updated Header/Footer to current version
Updated format and font for consistency
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F210 - Scope of Accreditation Selection List - Environmental Testing Laboratory Accreditation Program </vt:lpwstr>
  </property>
  <property fmtid="{D5CDD505-2E9C-101B-9397-08002B2CF9AE}" pid="52" name="##ZID##">
    <vt:lpwstr>00005828</vt:lpwstr>
  </property>
</Properties>
</file>